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D9" w:rsidRPr="006656DE" w:rsidRDefault="00075E9E" w:rsidP="006264CD">
      <w:pPr>
        <w:pStyle w:val="AbsDokumenttyp"/>
      </w:pPr>
      <w:r w:rsidRPr="006656DE">
        <w:t>Antrag</w:t>
      </w:r>
    </w:p>
    <w:sdt>
      <w:sdtPr>
        <w:alias w:val="Einbringer"/>
        <w:tag w:val="Einbringer"/>
        <w:id w:val="5715126"/>
        <w:lock w:val="sdtLocked"/>
        <w:placeholder>
          <w:docPart w:val="1950A853613B44A788EBBB43DA02EAB1"/>
        </w:placeholder>
      </w:sdtPr>
      <w:sdtEndPr/>
      <w:sdtContent>
        <w:p w:rsidR="00626222" w:rsidRPr="006656DE" w:rsidRDefault="00083BA3" w:rsidP="006A1B9E">
          <w:pPr>
            <w:pStyle w:val="AbsEinbringer"/>
          </w:pPr>
          <w:r>
            <w:t>Fraktion DIE LINKE</w:t>
          </w:r>
        </w:p>
      </w:sdtContent>
    </w:sdt>
    <w:p w:rsidR="00DD1D87" w:rsidRPr="006656DE" w:rsidRDefault="00DD1D87" w:rsidP="00DD1D87">
      <w:pPr>
        <w:pStyle w:val="AbsBezugEinleitung"/>
        <w:spacing w:before="0" w:after="0"/>
        <w:rPr>
          <w:sz w:val="12"/>
          <w:szCs w:val="12"/>
        </w:rPr>
      </w:pPr>
      <w:bookmarkStart w:id="0" w:name="Beginn_Bezug"/>
      <w:bookmarkEnd w:id="0"/>
    </w:p>
    <w:bookmarkStart w:id="1" w:name="Ende_Bezug"/>
    <w:bookmarkEnd w:id="1"/>
    <w:p w:rsidR="00035A72" w:rsidRPr="00CD07B3" w:rsidRDefault="008C0298" w:rsidP="00CD07B3">
      <w:pPr>
        <w:pStyle w:val="AbsTitelInitiative"/>
      </w:pPr>
      <w:sdt>
        <w:sdtPr>
          <w:alias w:val="Titel der Initiative"/>
          <w:tag w:val="Titel"/>
          <w:id w:val="687999368"/>
          <w:lock w:val="sdtLocked"/>
          <w:placeholder>
            <w:docPart w:val="6A576020168B49E284D1B3D916CC4FA6"/>
          </w:placeholder>
          <w:text/>
        </w:sdtPr>
        <w:sdtEndPr/>
        <w:sdtContent>
          <w:r w:rsidR="00C27970">
            <w:t>Zum TOP: RBB-Staatsvertrag</w:t>
          </w:r>
        </w:sdtContent>
      </w:sdt>
    </w:p>
    <w:p w:rsidR="006A1B9E" w:rsidRPr="006656DE" w:rsidRDefault="006A1B9E" w:rsidP="00A62962">
      <w:pPr>
        <w:sectPr w:rsidR="006A1B9E" w:rsidRPr="006656DE" w:rsidSect="00F90A9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851" w:left="1134" w:header="1134" w:footer="851" w:gutter="0"/>
          <w:cols w:space="720"/>
          <w:titlePg/>
          <w:docGrid w:linePitch="326"/>
        </w:sectPr>
      </w:pPr>
      <w:bookmarkStart w:id="2" w:name="Beginn_Text"/>
      <w:bookmarkEnd w:id="2"/>
    </w:p>
    <w:p w:rsidR="0054311F" w:rsidRDefault="00083BA3" w:rsidP="00CD07B3">
      <w:pPr>
        <w:pStyle w:val="AbsStandardText"/>
      </w:pPr>
      <w:r>
        <w:t xml:space="preserve">Der Hauptausschuss fordert die Staatskanzlei auf: </w:t>
      </w:r>
    </w:p>
    <w:p w:rsidR="00C27970" w:rsidRDefault="00083BA3" w:rsidP="00083BA3">
      <w:pPr>
        <w:pStyle w:val="AbsStandardText"/>
        <w:numPr>
          <w:ilvl w:val="0"/>
          <w:numId w:val="43"/>
        </w:numPr>
      </w:pPr>
      <w:r>
        <w:t xml:space="preserve">Bei den Verhandlungen des </w:t>
      </w:r>
      <w:proofErr w:type="spellStart"/>
      <w:r w:rsidR="007D264D">
        <w:t>rbb</w:t>
      </w:r>
      <w:proofErr w:type="spellEnd"/>
      <w:r>
        <w:t xml:space="preserve">-Staatsvertrags keinem Vorschlag zuzustimmen, der </w:t>
      </w:r>
      <w:r w:rsidR="00C27970">
        <w:t xml:space="preserve">§4 (Auftrag) so fasst, dass </w:t>
      </w:r>
      <w:r>
        <w:t xml:space="preserve">terrestrische </w:t>
      </w:r>
      <w:r w:rsidR="00E0508A">
        <w:t>Hörfunk</w:t>
      </w:r>
      <w:r>
        <w:t>sender ab</w:t>
      </w:r>
      <w:r w:rsidR="00E0508A">
        <w:t>geschaltet werden können</w:t>
      </w:r>
      <w:r>
        <w:t xml:space="preserve">. </w:t>
      </w:r>
    </w:p>
    <w:p w:rsidR="00E0508A" w:rsidRDefault="00C27970" w:rsidP="00083BA3">
      <w:pPr>
        <w:pStyle w:val="AbsStandardText"/>
        <w:numPr>
          <w:ilvl w:val="0"/>
          <w:numId w:val="43"/>
        </w:numPr>
      </w:pPr>
      <w:r>
        <w:t xml:space="preserve">Darauf zu achten, dass §4 des Staatsvertrages </w:t>
      </w:r>
      <w:r w:rsidR="00E0508A">
        <w:t xml:space="preserve">es </w:t>
      </w:r>
      <w:r>
        <w:t xml:space="preserve">dem </w:t>
      </w:r>
      <w:proofErr w:type="spellStart"/>
      <w:r w:rsidR="007D264D">
        <w:t>rbb</w:t>
      </w:r>
      <w:proofErr w:type="spellEnd"/>
      <w:r>
        <w:t xml:space="preserve"> ermöglicht, zusätzliche webbasierte Radioangebote anzubieten</w:t>
      </w:r>
      <w:r w:rsidR="00E0508A">
        <w:t>.</w:t>
      </w:r>
    </w:p>
    <w:p w:rsidR="00083BA3" w:rsidRDefault="00E0508A" w:rsidP="00E40DF0">
      <w:pPr>
        <w:pStyle w:val="AbsStandardText"/>
        <w:numPr>
          <w:ilvl w:val="0"/>
          <w:numId w:val="43"/>
        </w:numPr>
      </w:pPr>
      <w:r>
        <w:t>Den Beschluss des Hauptausschusses aus der 19.Sitzung zum TOP „</w:t>
      </w:r>
      <w:r w:rsidRPr="00E0508A">
        <w:t xml:space="preserve">Vorstellung des Referentenentwurfs für den </w:t>
      </w:r>
      <w:proofErr w:type="spellStart"/>
      <w:r w:rsidRPr="00E0508A">
        <w:t>rbb</w:t>
      </w:r>
      <w:proofErr w:type="spellEnd"/>
      <w:r w:rsidRPr="00E0508A">
        <w:t>-Staatsvertrag durch die Staatskanzlei</w:t>
      </w:r>
      <w:r w:rsidR="00E40DF0">
        <w:t xml:space="preserve">“ zu beachten, in dem die </w:t>
      </w:r>
      <w:r w:rsidR="00E40DF0" w:rsidRPr="00E40DF0">
        <w:t xml:space="preserve">Interessenvertretung </w:t>
      </w:r>
      <w:r w:rsidR="00E40DF0">
        <w:t xml:space="preserve">von allen </w:t>
      </w:r>
      <w:r w:rsidR="00E40DF0" w:rsidRPr="00E40DF0">
        <w:t>Personen, die beim RBB in einem arbeitnehmerähnlichen Verhäl</w:t>
      </w:r>
      <w:r w:rsidR="00E40DF0">
        <w:t xml:space="preserve">tnis beschäftigt sind, gestärkt wird. </w:t>
      </w:r>
    </w:p>
    <w:p w:rsidR="004C23AC" w:rsidRDefault="00AA4F56" w:rsidP="00AA4F56">
      <w:pPr>
        <w:pStyle w:val="AbsStandardText"/>
        <w:numPr>
          <w:ilvl w:val="0"/>
          <w:numId w:val="43"/>
        </w:numPr>
      </w:pPr>
      <w:r>
        <w:t>Sich dafür einzusetzen, dass die</w:t>
      </w:r>
      <w:r w:rsidRPr="00AA4F56">
        <w:t xml:space="preserve"> regionale Berichterstattung</w:t>
      </w:r>
      <w:r>
        <w:t xml:space="preserve"> ausgebaut wird</w:t>
      </w:r>
      <w:r w:rsidRPr="00AA4F56">
        <w:t xml:space="preserve">. </w:t>
      </w:r>
      <w:r>
        <w:t xml:space="preserve">So sollte z.B. </w:t>
      </w:r>
      <w:r w:rsidR="001734D2">
        <w:t xml:space="preserve">die Möglichkeit </w:t>
      </w:r>
      <w:r>
        <w:t>geprüft werden, i</w:t>
      </w:r>
      <w:r w:rsidRPr="00AA4F56">
        <w:t xml:space="preserve">n jedem Landkreis mindestens den bisherigen Regionalbüros vergleichbare journalistische Ressourcen zu Verfügung </w:t>
      </w:r>
      <w:r w:rsidR="001734D2">
        <w:t>zu stellen.</w:t>
      </w:r>
    </w:p>
    <w:p w:rsidR="001734D2" w:rsidRDefault="00A80FAF" w:rsidP="00A80FAF">
      <w:pPr>
        <w:pStyle w:val="AbsStandardText"/>
        <w:numPr>
          <w:ilvl w:val="0"/>
          <w:numId w:val="43"/>
        </w:numPr>
      </w:pPr>
      <w:r>
        <w:t>Sich dafür einzusetzen, dass das Wahlverfahren für d</w:t>
      </w:r>
      <w:r w:rsidR="00130940">
        <w:t xml:space="preserve">ie </w:t>
      </w:r>
      <w:r w:rsidRPr="00A80FAF">
        <w:t>Intendant</w:t>
      </w:r>
      <w:r w:rsidR="00130940">
        <w:t>i</w:t>
      </w:r>
      <w:r>
        <w:t>n</w:t>
      </w:r>
      <w:r w:rsidRPr="00A80FAF">
        <w:t xml:space="preserve"> oder </w:t>
      </w:r>
      <w:r w:rsidR="00130940">
        <w:t>den Intendante</w:t>
      </w:r>
      <w:r w:rsidRPr="00A80FAF">
        <w:t>n</w:t>
      </w:r>
      <w:r>
        <w:t xml:space="preserve"> nicht verändert wird.</w:t>
      </w:r>
    </w:p>
    <w:p w:rsidR="00A80FAF" w:rsidRDefault="007D264D" w:rsidP="007D264D">
      <w:pPr>
        <w:pStyle w:val="AbsStandardText"/>
        <w:numPr>
          <w:ilvl w:val="0"/>
          <w:numId w:val="43"/>
        </w:numPr>
      </w:pPr>
      <w:r>
        <w:t xml:space="preserve">Dafür Sorge zu tragen, dass bei der </w:t>
      </w:r>
      <w:r w:rsidR="00A80FAF" w:rsidRPr="00A80FAF">
        <w:t>Zusammensetzung</w:t>
      </w:r>
      <w:r>
        <w:t xml:space="preserve"> des Rundfunkrates das </w:t>
      </w:r>
      <w:r w:rsidRPr="007D264D">
        <w:t>Gleichstellungsgebot von Weltanschauungsgemeinschaften</w:t>
      </w:r>
      <w:r>
        <w:t xml:space="preserve"> und Religionsgemeinschaften durchgesetzt und die Vertretung der nationalen Minderheiten sichergestellt wird. </w:t>
      </w:r>
    </w:p>
    <w:p w:rsidR="007D264D" w:rsidRDefault="007D264D" w:rsidP="007D264D">
      <w:pPr>
        <w:pStyle w:val="AbsStandardText"/>
        <w:numPr>
          <w:ilvl w:val="0"/>
          <w:numId w:val="43"/>
        </w:numPr>
      </w:pPr>
      <w:r>
        <w:t xml:space="preserve">Sich für eine </w:t>
      </w:r>
      <w:r w:rsidRPr="007D264D">
        <w:t xml:space="preserve">Klarstellung </w:t>
      </w:r>
      <w:r w:rsidR="008C0298">
        <w:t>einzusetzen</w:t>
      </w:r>
      <w:r w:rsidR="008C0298">
        <w:t>, die</w:t>
      </w:r>
      <w:r w:rsidR="008C0298" w:rsidRPr="007D264D">
        <w:t xml:space="preserve"> </w:t>
      </w:r>
      <w:r w:rsidRPr="007D264D">
        <w:t>d</w:t>
      </w:r>
      <w:r w:rsidR="008C0298">
        <w:t>ie</w:t>
      </w:r>
      <w:r w:rsidRPr="007D264D">
        <w:t xml:space="preserve"> Zuständigkeit der </w:t>
      </w:r>
      <w:proofErr w:type="spellStart"/>
      <w:r w:rsidRPr="007D264D">
        <w:t>rbb</w:t>
      </w:r>
      <w:proofErr w:type="spellEnd"/>
      <w:r w:rsidRPr="007D264D">
        <w:t>-Frauenvertreterin auch für arbeitnehmerähnliche Frauen</w:t>
      </w:r>
      <w:r w:rsidR="008C0298">
        <w:t xml:space="preserve"> gewährleistet</w:t>
      </w:r>
      <w:r>
        <w:t>.</w:t>
      </w:r>
    </w:p>
    <w:p w:rsidR="004E10E6" w:rsidRDefault="004E10E6" w:rsidP="00E40DF0">
      <w:pPr>
        <w:pStyle w:val="AbsStandardText"/>
        <w:numPr>
          <w:ilvl w:val="0"/>
          <w:numId w:val="43"/>
        </w:numPr>
      </w:pPr>
      <w:r>
        <w:t>Den Programmauftrag so zu präzisieren, dass neben den Belangen der Sorben/ Wenden auch die der Sinti und Roma sowie der Sprecherinnen und Sprecher der Regionalsprache</w:t>
      </w:r>
      <w:bookmarkStart w:id="3" w:name="_GoBack"/>
      <w:bookmarkEnd w:id="3"/>
      <w:r>
        <w:t xml:space="preserve"> Niederdeutsch berücksichtigt werden.</w:t>
      </w:r>
    </w:p>
    <w:p w:rsidR="000D481C" w:rsidRPr="006656DE" w:rsidRDefault="000D481C" w:rsidP="00A36F23">
      <w:pPr>
        <w:pStyle w:val="AbsAnlagenueberschrift"/>
      </w:pPr>
      <w:bookmarkStart w:id="4" w:name="Ende_Text"/>
      <w:bookmarkStart w:id="5" w:name="Beginn_Anlagen"/>
      <w:bookmarkEnd w:id="4"/>
      <w:bookmarkEnd w:id="5"/>
    </w:p>
    <w:sectPr w:rsidR="000D481C" w:rsidRPr="006656DE" w:rsidSect="00035A72">
      <w:type w:val="continuous"/>
      <w:pgSz w:w="11906" w:h="16838" w:code="9"/>
      <w:pgMar w:top="1134" w:right="1134" w:bottom="851" w:left="1134" w:header="113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87" w:rsidRDefault="00977987">
      <w:r>
        <w:separator/>
      </w:r>
    </w:p>
  </w:endnote>
  <w:endnote w:type="continuationSeparator" w:id="0">
    <w:p w:rsidR="00977987" w:rsidRDefault="00977987">
      <w:r>
        <w:continuationSeparator/>
      </w:r>
    </w:p>
  </w:endnote>
  <w:endnote w:type="continuationNotice" w:id="1">
    <w:p w:rsidR="00977987" w:rsidRDefault="00977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6688"/>
      <w:docPartObj>
        <w:docPartGallery w:val="Page Numbers (Bottom of Page)"/>
        <w:docPartUnique/>
      </w:docPartObj>
    </w:sdtPr>
    <w:sdtEndPr/>
    <w:sdtContent>
      <w:p w:rsidR="007C42D9" w:rsidRPr="00280131" w:rsidRDefault="007C42D9" w:rsidP="0054311F">
        <w:pPr>
          <w:pStyle w:val="AbsFusszeile-S2"/>
        </w:pPr>
        <w:r w:rsidRPr="005D714F">
          <w:t xml:space="preserve">- </w:t>
        </w:r>
        <w:r w:rsidR="0008000A">
          <w:fldChar w:fldCharType="begin"/>
        </w:r>
        <w:r w:rsidR="0038116D">
          <w:instrText xml:space="preserve"> PAGE   \* MERGEFORMAT </w:instrText>
        </w:r>
        <w:r w:rsidR="0008000A">
          <w:fldChar w:fldCharType="separate"/>
        </w:r>
        <w:r w:rsidR="00130940">
          <w:rPr>
            <w:noProof/>
          </w:rPr>
          <w:t>2</w:t>
        </w:r>
        <w:r w:rsidR="0008000A">
          <w:rPr>
            <w:noProof/>
          </w:rPr>
          <w:fldChar w:fldCharType="end"/>
        </w:r>
        <w:r w:rsidRPr="005D714F"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D9" w:rsidRPr="005D714F" w:rsidRDefault="007C42D9" w:rsidP="00EF3AC4">
    <w:pPr>
      <w:pStyle w:val="AbsFussZeileEingangsdatum"/>
    </w:pPr>
    <w:r w:rsidRPr="005D714F">
      <w:t xml:space="preserve">Eingegangen: </w:t>
    </w:r>
    <w:sdt>
      <w:sdtPr>
        <w:alias w:val="Eingangsdatum"/>
        <w:tag w:val="Eingangsdatum"/>
        <w:id w:val="5108478"/>
        <w:lock w:val="sdtContentLocked"/>
        <w:placeholder>
          <w:docPart w:val="1950A853613B44A788EBBB43DA02EAB1"/>
        </w:placeholder>
        <w:text/>
      </w:sdtPr>
      <w:sdtEndPr/>
      <w:sdtContent>
        <w:r w:rsidR="003C1A54">
          <w:t>tt.mm.jjjj</w:t>
        </w:r>
        <w:r w:rsidRPr="00E21BC1">
          <w:rPr>
            <w:i/>
            <w:vanish/>
            <w:kern w:val="16"/>
            <w:sz w:val="16"/>
            <w:szCs w:val="16"/>
          </w:rPr>
          <w:t>&lt;Einbr.dat&gt;</w:t>
        </w:r>
      </w:sdtContent>
    </w:sdt>
    <w:r w:rsidRPr="005D714F">
      <w:t xml:space="preserve"> / Ausgegeben: </w:t>
    </w:r>
    <w:sdt>
      <w:sdtPr>
        <w:alias w:val="Ausgabedatum"/>
        <w:tag w:val="Ausgabedatum"/>
        <w:id w:val="5108479"/>
        <w:lock w:val="sdtContentLocked"/>
        <w:placeholder>
          <w:docPart w:val="1950A853613B44A788EBBB43DA02EAB1"/>
        </w:placeholder>
        <w:text/>
      </w:sdtPr>
      <w:sdtEndPr/>
      <w:sdtContent>
        <w:r w:rsidR="003C1A54">
          <w:t>tt.mm.jjjj</w:t>
        </w:r>
        <w:r w:rsidRPr="00E21BC1">
          <w:rPr>
            <w:i/>
            <w:vanish/>
            <w:kern w:val="16"/>
            <w:sz w:val="16"/>
            <w:szCs w:val="16"/>
          </w:rPr>
          <w:t>&lt;Ausg.dat&gt;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87" w:rsidRDefault="00977987">
      <w:r>
        <w:separator/>
      </w:r>
    </w:p>
  </w:footnote>
  <w:footnote w:type="continuationSeparator" w:id="0">
    <w:p w:rsidR="00977987" w:rsidRDefault="0097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D9" w:rsidRPr="00735FDF" w:rsidRDefault="007C42D9" w:rsidP="006264CD">
    <w:pPr>
      <w:pStyle w:val="AbsKopfzeile-S2"/>
      <w:tabs>
        <w:tab w:val="center" w:pos="4820"/>
      </w:tabs>
    </w:pPr>
    <w:r w:rsidRPr="007832B3">
      <w:t>Landtag Brandenburg</w:t>
    </w:r>
    <w:r w:rsidR="006264CD">
      <w:tab/>
    </w:r>
    <w:sdt>
      <w:sdtPr>
        <w:alias w:val="AusschussKurzbezeichnung"/>
        <w:tag w:val="AKurzbezeichnung"/>
        <w:id w:val="-703479331"/>
        <w:text/>
      </w:sdtPr>
      <w:sdtEndPr/>
      <w:sdtContent>
        <w:r w:rsidR="00EC2275">
          <w:t>&lt;GKurzB&gt;</w:t>
        </w:r>
      </w:sdtContent>
    </w:sdt>
    <w:r w:rsidRPr="007832B3">
      <w:tab/>
    </w:r>
    <w:sdt>
      <w:sdtPr>
        <w:alias w:val="Neudruck_S2"/>
        <w:tag w:val="NDSeite2"/>
        <w:id w:val="-2000797434"/>
        <w:lock w:val="sdtLocked"/>
        <w:text/>
      </w:sdtPr>
      <w:sdtEndPr/>
      <w:sdtContent>
        <w:r w:rsidR="00A06304">
          <w:t>ND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D9" w:rsidRPr="00280131" w:rsidRDefault="00AF5ADC" w:rsidP="006A1B9E">
    <w:pPr>
      <w:pStyle w:val="AbsKopfzeile-S1-Z1"/>
    </w:pPr>
    <w:r>
      <w:t>Landtag</w:t>
    </w:r>
    <w:r w:rsidR="00863790" w:rsidRPr="00863790">
      <w:t xml:space="preserve"> Brandenburg</w:t>
    </w:r>
    <w:r w:rsidR="00863790" w:rsidRPr="00863790">
      <w:tab/>
    </w:r>
    <w:sdt>
      <w:sdtPr>
        <w:alias w:val="AusschussKurzbezeichnung"/>
        <w:tag w:val="AKurzbezeichnung"/>
        <w:id w:val="-385868388"/>
        <w:lock w:val="sdtLocked"/>
        <w:text/>
      </w:sdtPr>
      <w:sdtEndPr/>
      <w:sdtContent>
        <w:r w:rsidR="00083BA3">
          <w:t>HA</w:t>
        </w:r>
      </w:sdtContent>
    </w:sdt>
  </w:p>
  <w:p w:rsidR="007C42D9" w:rsidRPr="00B25436" w:rsidRDefault="008C0298" w:rsidP="006A1B9E">
    <w:pPr>
      <w:pStyle w:val="AbsKopfzeile-S1-Z2"/>
    </w:pPr>
    <w:sdt>
      <w:sdtPr>
        <w:alias w:val="Wahlperiode_Z2"/>
        <w:tag w:val="Wahlperiode"/>
        <w:id w:val="170604179"/>
        <w:lock w:val="sdtLocked"/>
        <w:showingPlcHdr/>
        <w:text/>
      </w:sdtPr>
      <w:sdtEndPr/>
      <w:sdtContent/>
    </w:sdt>
    <w:r w:rsidR="00BF05AD">
      <w:t>7</w:t>
    </w:r>
    <w:r w:rsidR="007C42D9" w:rsidRPr="007942F2">
      <w:t>. Wahlperiode</w:t>
    </w:r>
    <w:r w:rsidR="007C42D9" w:rsidRPr="00B25436">
      <w:tab/>
    </w:r>
    <w:sdt>
      <w:sdtPr>
        <w:alias w:val="Neudruck_S1Z1"/>
        <w:tag w:val="NDSeite1"/>
        <w:id w:val="85094145"/>
        <w:lock w:val="sdtLocked"/>
        <w:showingPlcHdr/>
        <w:text/>
      </w:sdtPr>
      <w:sdtEndPr/>
      <w:sdtContent>
        <w:r w:rsidR="00BF05A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0BCA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A128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DBCF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BAEE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5EC3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161AA9"/>
    <w:multiLevelType w:val="hybridMultilevel"/>
    <w:tmpl w:val="F3800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11B1"/>
    <w:multiLevelType w:val="multilevel"/>
    <w:tmpl w:val="BA024D90"/>
    <w:styleLink w:val="120AuflistungEbenen"/>
    <w:lvl w:ilvl="0">
      <w:start w:val="25"/>
      <w:numFmt w:val="bullet"/>
      <w:pStyle w:val="AbsGldAuflistungEbene1"/>
      <w:lvlText w:val="–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pStyle w:val="AbsGldAuflistungEbene2"/>
      <w:lvlText w:val="▪"/>
      <w:lvlJc w:val="left"/>
      <w:pPr>
        <w:tabs>
          <w:tab w:val="num" w:pos="1021"/>
        </w:tabs>
        <w:ind w:left="1021" w:hanging="454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AbsGldAuflistungEbene3"/>
      <w:lvlText w:val="▫"/>
      <w:lvlJc w:val="left"/>
      <w:pPr>
        <w:tabs>
          <w:tab w:val="num" w:pos="1304"/>
        </w:tabs>
        <w:ind w:left="1304" w:hanging="453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38262A"/>
    <w:multiLevelType w:val="multilevel"/>
    <w:tmpl w:val="1EF63B3A"/>
    <w:lvl w:ilvl="0">
      <w:start w:val="1"/>
      <w:numFmt w:val="upperRoman"/>
      <w:pStyle w:val="AbsFragenabschnittsueberschrif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Roman"/>
      <w:lvlRestart w:val="0"/>
      <w:lvlText w:val="%3."/>
      <w:lvlJc w:val="righ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F00A78"/>
    <w:multiLevelType w:val="multilevel"/>
    <w:tmpl w:val="A294AC62"/>
    <w:lvl w:ilvl="0">
      <w:start w:val="25"/>
      <w:numFmt w:val="bullet"/>
      <w:lvlText w:val="–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▪"/>
      <w:lvlJc w:val="left"/>
      <w:pPr>
        <w:tabs>
          <w:tab w:val="num" w:pos="1021"/>
        </w:tabs>
        <w:ind w:left="1021" w:hanging="454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▫"/>
      <w:lvlJc w:val="left"/>
      <w:pPr>
        <w:tabs>
          <w:tab w:val="num" w:pos="1304"/>
        </w:tabs>
        <w:ind w:left="1304" w:hanging="453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07C1D"/>
    <w:multiLevelType w:val="hybridMultilevel"/>
    <w:tmpl w:val="D144BECA"/>
    <w:lvl w:ilvl="0" w:tplc="EF58AE8C">
      <w:start w:val="1"/>
      <w:numFmt w:val="decimal"/>
      <w:pStyle w:val="AbsAnlagentite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B6277"/>
    <w:multiLevelType w:val="multilevel"/>
    <w:tmpl w:val="A294AC62"/>
    <w:lvl w:ilvl="0">
      <w:start w:val="25"/>
      <w:numFmt w:val="bullet"/>
      <w:lvlText w:val="–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▪"/>
      <w:lvlJc w:val="left"/>
      <w:pPr>
        <w:tabs>
          <w:tab w:val="num" w:pos="1021"/>
        </w:tabs>
        <w:ind w:left="1021" w:hanging="454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▫"/>
      <w:lvlJc w:val="left"/>
      <w:pPr>
        <w:tabs>
          <w:tab w:val="num" w:pos="1304"/>
        </w:tabs>
        <w:ind w:left="1304" w:hanging="453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B5106C"/>
    <w:multiLevelType w:val="multilevel"/>
    <w:tmpl w:val="DCD20A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4"/>
      </w:rPr>
    </w:lvl>
    <w:lvl w:ilvl="2">
      <w:start w:val="10"/>
      <w:numFmt w:val="decimal"/>
      <w:lvlText w:val="(%3)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3.%4)"/>
      <w:lvlJc w:val="left"/>
      <w:pPr>
        <w:tabs>
          <w:tab w:val="num" w:pos="1418"/>
        </w:tabs>
        <w:ind w:left="1418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3.%4.%5)"/>
      <w:lvlJc w:val="left"/>
      <w:pPr>
        <w:tabs>
          <w:tab w:val="num" w:pos="1701"/>
        </w:tabs>
        <w:ind w:left="1701" w:hanging="141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(%3.%4.%5.%6)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Restart w:val="0"/>
      <w:lvlText w:val="(%3.%4.%5.%7)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7">
      <w:start w:val="1"/>
      <w:numFmt w:val="decimal"/>
      <w:lvlRestart w:val="0"/>
      <w:lvlText w:val="(%3.%4.%5.%8)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8">
      <w:start w:val="1"/>
      <w:numFmt w:val="decimal"/>
      <w:lvlRestart w:val="0"/>
      <w:lvlText w:val="(%3.%4.%5.%9)"/>
      <w:lvlJc w:val="left"/>
      <w:pPr>
        <w:tabs>
          <w:tab w:val="num" w:pos="1985"/>
        </w:tabs>
        <w:ind w:left="1985" w:hanging="1701"/>
      </w:pPr>
      <w:rPr>
        <w:rFonts w:hint="default"/>
      </w:rPr>
    </w:lvl>
  </w:abstractNum>
  <w:abstractNum w:abstractNumId="12" w15:restartNumberingAfterBreak="0">
    <w:nsid w:val="5CFC001E"/>
    <w:multiLevelType w:val="multilevel"/>
    <w:tmpl w:val="DCD20A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4"/>
      </w:rPr>
    </w:lvl>
    <w:lvl w:ilvl="2">
      <w:start w:val="10"/>
      <w:numFmt w:val="decimal"/>
      <w:lvlText w:val="(%3)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3.%4)"/>
      <w:lvlJc w:val="left"/>
      <w:pPr>
        <w:tabs>
          <w:tab w:val="num" w:pos="1418"/>
        </w:tabs>
        <w:ind w:left="1418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3.%4.%5)"/>
      <w:lvlJc w:val="left"/>
      <w:pPr>
        <w:tabs>
          <w:tab w:val="num" w:pos="1701"/>
        </w:tabs>
        <w:ind w:left="1701" w:hanging="141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(%3.%4.%5.%6)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Restart w:val="0"/>
      <w:lvlText w:val="(%3.%4.%5.%7)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7">
      <w:start w:val="1"/>
      <w:numFmt w:val="decimal"/>
      <w:lvlRestart w:val="0"/>
      <w:lvlText w:val="(%3.%4.%5.%8)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8">
      <w:start w:val="1"/>
      <w:numFmt w:val="decimal"/>
      <w:lvlRestart w:val="0"/>
      <w:lvlText w:val="(%3.%4.%5.%9)"/>
      <w:lvlJc w:val="left"/>
      <w:pPr>
        <w:tabs>
          <w:tab w:val="num" w:pos="1985"/>
        </w:tabs>
        <w:ind w:left="1985" w:hanging="1701"/>
      </w:pPr>
      <w:rPr>
        <w:rFonts w:hint="default"/>
      </w:rPr>
    </w:lvl>
  </w:abstractNum>
  <w:abstractNum w:abstractNumId="13" w15:restartNumberingAfterBreak="0">
    <w:nsid w:val="640316FB"/>
    <w:multiLevelType w:val="multilevel"/>
    <w:tmpl w:val="F85A3C4C"/>
    <w:styleLink w:val="AbsGldFragenlisteEbenen"/>
    <w:lvl w:ilvl="0">
      <w:start w:val="1"/>
      <w:numFmt w:val="decimal"/>
      <w:pStyle w:val="AbsGldFragenlisteEben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AbsGldFragenlisteEbene2"/>
      <w:lvlText w:val="%2)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4"/>
      </w:rPr>
    </w:lvl>
    <w:lvl w:ilvl="2">
      <w:start w:val="10"/>
      <w:numFmt w:val="decimal"/>
      <w:pStyle w:val="AbsGldFragenlisteEbene3"/>
      <w:lvlText w:val="(%3)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AbsGldFragenlisteEbene4"/>
      <w:lvlText w:val="(%3.%4)"/>
      <w:lvlJc w:val="left"/>
      <w:pPr>
        <w:tabs>
          <w:tab w:val="num" w:pos="1418"/>
        </w:tabs>
        <w:ind w:left="1418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AbsGldFragenlisteEbene5"/>
      <w:lvlText w:val="(%3.%4.%5)"/>
      <w:lvlJc w:val="left"/>
      <w:pPr>
        <w:tabs>
          <w:tab w:val="num" w:pos="1701"/>
        </w:tabs>
        <w:ind w:left="1701" w:hanging="141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AbsGldFragenlisteEbene6"/>
      <w:lvlText w:val="(%3.%4.%5.%6)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Restart w:val="0"/>
      <w:pStyle w:val="AbsGldFragenlisteEbene7"/>
      <w:lvlText w:val="(%3.%4.%5.%7)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7">
      <w:start w:val="1"/>
      <w:numFmt w:val="decimal"/>
      <w:lvlRestart w:val="0"/>
      <w:pStyle w:val="AbsGldFragenlisteEbene8"/>
      <w:lvlText w:val="(%3.%4.%5.%8)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8">
      <w:start w:val="1"/>
      <w:numFmt w:val="decimal"/>
      <w:lvlRestart w:val="0"/>
      <w:pStyle w:val="AbsGldFragenlisteEbene9"/>
      <w:lvlText w:val="(%3.%4.%5.%9)"/>
      <w:lvlJc w:val="left"/>
      <w:pPr>
        <w:tabs>
          <w:tab w:val="num" w:pos="1985"/>
        </w:tabs>
        <w:ind w:left="1985" w:hanging="1701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8"/>
  </w:num>
  <w:num w:numId="10">
    <w:abstractNumId w:val="8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6"/>
  </w:num>
  <w:num w:numId="22">
    <w:abstractNumId w:val="9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6"/>
  </w:num>
  <w:num w:numId="4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styleLockTheme/>
  <w:styleLockQFSet/>
  <w:defaultTabStop w:val="709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C"/>
    <w:rsid w:val="000018FE"/>
    <w:rsid w:val="00002E7B"/>
    <w:rsid w:val="0000325D"/>
    <w:rsid w:val="000104EB"/>
    <w:rsid w:val="00013590"/>
    <w:rsid w:val="00014319"/>
    <w:rsid w:val="00020FEB"/>
    <w:rsid w:val="000242DA"/>
    <w:rsid w:val="000339B9"/>
    <w:rsid w:val="00035A72"/>
    <w:rsid w:val="000431C1"/>
    <w:rsid w:val="00053B19"/>
    <w:rsid w:val="00060F9A"/>
    <w:rsid w:val="0006189E"/>
    <w:rsid w:val="0006491A"/>
    <w:rsid w:val="000671ED"/>
    <w:rsid w:val="000672F2"/>
    <w:rsid w:val="000712E5"/>
    <w:rsid w:val="00071804"/>
    <w:rsid w:val="00074921"/>
    <w:rsid w:val="00075E9E"/>
    <w:rsid w:val="0008000A"/>
    <w:rsid w:val="000804B4"/>
    <w:rsid w:val="00080AB0"/>
    <w:rsid w:val="00083BA3"/>
    <w:rsid w:val="00085E15"/>
    <w:rsid w:val="00096A54"/>
    <w:rsid w:val="000A0E66"/>
    <w:rsid w:val="000A75E8"/>
    <w:rsid w:val="000B4389"/>
    <w:rsid w:val="000B4D91"/>
    <w:rsid w:val="000B7BE5"/>
    <w:rsid w:val="000C44DC"/>
    <w:rsid w:val="000D481C"/>
    <w:rsid w:val="000E597D"/>
    <w:rsid w:val="000F246B"/>
    <w:rsid w:val="000F59E2"/>
    <w:rsid w:val="00104593"/>
    <w:rsid w:val="001113C1"/>
    <w:rsid w:val="00115708"/>
    <w:rsid w:val="00115F2C"/>
    <w:rsid w:val="0012113D"/>
    <w:rsid w:val="001260D0"/>
    <w:rsid w:val="00130940"/>
    <w:rsid w:val="001364DF"/>
    <w:rsid w:val="00136C74"/>
    <w:rsid w:val="0014481D"/>
    <w:rsid w:val="0016117F"/>
    <w:rsid w:val="001646A9"/>
    <w:rsid w:val="00170491"/>
    <w:rsid w:val="001734D2"/>
    <w:rsid w:val="0017520C"/>
    <w:rsid w:val="00176C2F"/>
    <w:rsid w:val="0018083F"/>
    <w:rsid w:val="00180E5C"/>
    <w:rsid w:val="00190295"/>
    <w:rsid w:val="0019762D"/>
    <w:rsid w:val="001B101B"/>
    <w:rsid w:val="001E3712"/>
    <w:rsid w:val="001F6FB0"/>
    <w:rsid w:val="00203803"/>
    <w:rsid w:val="002106C4"/>
    <w:rsid w:val="002315EA"/>
    <w:rsid w:val="00233059"/>
    <w:rsid w:val="0023739B"/>
    <w:rsid w:val="002373D5"/>
    <w:rsid w:val="00237BB7"/>
    <w:rsid w:val="00240B3A"/>
    <w:rsid w:val="00242C23"/>
    <w:rsid w:val="00246034"/>
    <w:rsid w:val="00246FA1"/>
    <w:rsid w:val="00251841"/>
    <w:rsid w:val="00251C3C"/>
    <w:rsid w:val="00254F97"/>
    <w:rsid w:val="00262C64"/>
    <w:rsid w:val="00266256"/>
    <w:rsid w:val="002761DF"/>
    <w:rsid w:val="002771C0"/>
    <w:rsid w:val="00280131"/>
    <w:rsid w:val="002811D4"/>
    <w:rsid w:val="002832C0"/>
    <w:rsid w:val="00293524"/>
    <w:rsid w:val="00293978"/>
    <w:rsid w:val="002940F1"/>
    <w:rsid w:val="0029554E"/>
    <w:rsid w:val="002A56CA"/>
    <w:rsid w:val="002A5F9E"/>
    <w:rsid w:val="002B42BE"/>
    <w:rsid w:val="002B60F7"/>
    <w:rsid w:val="002C0ED3"/>
    <w:rsid w:val="002E5106"/>
    <w:rsid w:val="002F15CC"/>
    <w:rsid w:val="002F37DF"/>
    <w:rsid w:val="002F49DC"/>
    <w:rsid w:val="0030117D"/>
    <w:rsid w:val="00312651"/>
    <w:rsid w:val="003134AF"/>
    <w:rsid w:val="0032325E"/>
    <w:rsid w:val="00324F10"/>
    <w:rsid w:val="003315C6"/>
    <w:rsid w:val="00332E80"/>
    <w:rsid w:val="00335B6C"/>
    <w:rsid w:val="00335F12"/>
    <w:rsid w:val="003378E3"/>
    <w:rsid w:val="00341CD7"/>
    <w:rsid w:val="00342BB9"/>
    <w:rsid w:val="00344489"/>
    <w:rsid w:val="0034756A"/>
    <w:rsid w:val="00354508"/>
    <w:rsid w:val="003565DF"/>
    <w:rsid w:val="00363EFC"/>
    <w:rsid w:val="00365561"/>
    <w:rsid w:val="003732C0"/>
    <w:rsid w:val="0037795D"/>
    <w:rsid w:val="0038116D"/>
    <w:rsid w:val="00381E40"/>
    <w:rsid w:val="00382F7C"/>
    <w:rsid w:val="00390B77"/>
    <w:rsid w:val="00392351"/>
    <w:rsid w:val="003A08FC"/>
    <w:rsid w:val="003A18AD"/>
    <w:rsid w:val="003A1B29"/>
    <w:rsid w:val="003A43A4"/>
    <w:rsid w:val="003B2D8E"/>
    <w:rsid w:val="003B6BB6"/>
    <w:rsid w:val="003C06EA"/>
    <w:rsid w:val="003C1475"/>
    <w:rsid w:val="003C1A54"/>
    <w:rsid w:val="003D048B"/>
    <w:rsid w:val="003D7865"/>
    <w:rsid w:val="003E6135"/>
    <w:rsid w:val="003E73E8"/>
    <w:rsid w:val="003F592E"/>
    <w:rsid w:val="0040066F"/>
    <w:rsid w:val="00410E4C"/>
    <w:rsid w:val="00416DD6"/>
    <w:rsid w:val="0042767B"/>
    <w:rsid w:val="004277CB"/>
    <w:rsid w:val="0043222A"/>
    <w:rsid w:val="00437465"/>
    <w:rsid w:val="004412AE"/>
    <w:rsid w:val="0044517F"/>
    <w:rsid w:val="00452BD8"/>
    <w:rsid w:val="00463417"/>
    <w:rsid w:val="00466F50"/>
    <w:rsid w:val="00476BC7"/>
    <w:rsid w:val="00484858"/>
    <w:rsid w:val="00486500"/>
    <w:rsid w:val="004901D9"/>
    <w:rsid w:val="0049200D"/>
    <w:rsid w:val="00492188"/>
    <w:rsid w:val="00492767"/>
    <w:rsid w:val="004969C7"/>
    <w:rsid w:val="004A7B8F"/>
    <w:rsid w:val="004C0CD1"/>
    <w:rsid w:val="004C23AC"/>
    <w:rsid w:val="004C43CA"/>
    <w:rsid w:val="004C6940"/>
    <w:rsid w:val="004C6B72"/>
    <w:rsid w:val="004D28C7"/>
    <w:rsid w:val="004E10E6"/>
    <w:rsid w:val="004E5A81"/>
    <w:rsid w:val="004F5F28"/>
    <w:rsid w:val="004F658E"/>
    <w:rsid w:val="0050310A"/>
    <w:rsid w:val="0051379A"/>
    <w:rsid w:val="005240CC"/>
    <w:rsid w:val="00527CD9"/>
    <w:rsid w:val="00531FF4"/>
    <w:rsid w:val="00532A4A"/>
    <w:rsid w:val="005336A3"/>
    <w:rsid w:val="00537D6D"/>
    <w:rsid w:val="00542D84"/>
    <w:rsid w:val="0054311F"/>
    <w:rsid w:val="0055125F"/>
    <w:rsid w:val="005520D6"/>
    <w:rsid w:val="00564750"/>
    <w:rsid w:val="005709DA"/>
    <w:rsid w:val="00574C2A"/>
    <w:rsid w:val="0057521F"/>
    <w:rsid w:val="00576968"/>
    <w:rsid w:val="005A3FB6"/>
    <w:rsid w:val="005B248A"/>
    <w:rsid w:val="005C088C"/>
    <w:rsid w:val="005C7C28"/>
    <w:rsid w:val="005D0F48"/>
    <w:rsid w:val="005D714F"/>
    <w:rsid w:val="005E3E78"/>
    <w:rsid w:val="005F153B"/>
    <w:rsid w:val="0060044D"/>
    <w:rsid w:val="00600E8F"/>
    <w:rsid w:val="00601032"/>
    <w:rsid w:val="00604897"/>
    <w:rsid w:val="00605587"/>
    <w:rsid w:val="006055BB"/>
    <w:rsid w:val="00612A12"/>
    <w:rsid w:val="00626222"/>
    <w:rsid w:val="006264CD"/>
    <w:rsid w:val="00633F3A"/>
    <w:rsid w:val="006440E0"/>
    <w:rsid w:val="00644DB4"/>
    <w:rsid w:val="00646905"/>
    <w:rsid w:val="006503D0"/>
    <w:rsid w:val="006615FB"/>
    <w:rsid w:val="00664979"/>
    <w:rsid w:val="006656DE"/>
    <w:rsid w:val="00683326"/>
    <w:rsid w:val="006926AE"/>
    <w:rsid w:val="0069559D"/>
    <w:rsid w:val="006A1ABE"/>
    <w:rsid w:val="006A1B9E"/>
    <w:rsid w:val="006A4039"/>
    <w:rsid w:val="006A5CF4"/>
    <w:rsid w:val="006B5FB4"/>
    <w:rsid w:val="006C0138"/>
    <w:rsid w:val="006C37CE"/>
    <w:rsid w:val="006E177C"/>
    <w:rsid w:val="006E5CE8"/>
    <w:rsid w:val="006F0F4C"/>
    <w:rsid w:val="00700C9A"/>
    <w:rsid w:val="007053E3"/>
    <w:rsid w:val="007068B3"/>
    <w:rsid w:val="00710FD5"/>
    <w:rsid w:val="00716C01"/>
    <w:rsid w:val="00726D38"/>
    <w:rsid w:val="0073098B"/>
    <w:rsid w:val="00735788"/>
    <w:rsid w:val="00735FDF"/>
    <w:rsid w:val="007431A3"/>
    <w:rsid w:val="007502A8"/>
    <w:rsid w:val="0075467F"/>
    <w:rsid w:val="007632AA"/>
    <w:rsid w:val="00763DEA"/>
    <w:rsid w:val="00766A93"/>
    <w:rsid w:val="00767FC2"/>
    <w:rsid w:val="00774B59"/>
    <w:rsid w:val="00775802"/>
    <w:rsid w:val="007832B3"/>
    <w:rsid w:val="00786058"/>
    <w:rsid w:val="00786AAB"/>
    <w:rsid w:val="00791C7D"/>
    <w:rsid w:val="00792591"/>
    <w:rsid w:val="007942F2"/>
    <w:rsid w:val="0079526E"/>
    <w:rsid w:val="007975A6"/>
    <w:rsid w:val="007A2F56"/>
    <w:rsid w:val="007A440E"/>
    <w:rsid w:val="007A4632"/>
    <w:rsid w:val="007C2853"/>
    <w:rsid w:val="007C39AC"/>
    <w:rsid w:val="007C42D9"/>
    <w:rsid w:val="007C778D"/>
    <w:rsid w:val="007D1BCA"/>
    <w:rsid w:val="007D264D"/>
    <w:rsid w:val="007D3386"/>
    <w:rsid w:val="007D5A3E"/>
    <w:rsid w:val="007E1C76"/>
    <w:rsid w:val="007E3344"/>
    <w:rsid w:val="007E7276"/>
    <w:rsid w:val="007F0283"/>
    <w:rsid w:val="007F5944"/>
    <w:rsid w:val="007F5E76"/>
    <w:rsid w:val="00806C80"/>
    <w:rsid w:val="00807DD3"/>
    <w:rsid w:val="0081367A"/>
    <w:rsid w:val="0082691B"/>
    <w:rsid w:val="0083685A"/>
    <w:rsid w:val="008414D3"/>
    <w:rsid w:val="00845C79"/>
    <w:rsid w:val="008506CB"/>
    <w:rsid w:val="00850BC3"/>
    <w:rsid w:val="008542C6"/>
    <w:rsid w:val="00854788"/>
    <w:rsid w:val="008548B8"/>
    <w:rsid w:val="008575AD"/>
    <w:rsid w:val="008629E7"/>
    <w:rsid w:val="00863790"/>
    <w:rsid w:val="00870153"/>
    <w:rsid w:val="00874E82"/>
    <w:rsid w:val="008773AD"/>
    <w:rsid w:val="00877B12"/>
    <w:rsid w:val="00894557"/>
    <w:rsid w:val="008A420E"/>
    <w:rsid w:val="008A4E16"/>
    <w:rsid w:val="008A6ED5"/>
    <w:rsid w:val="008B42D8"/>
    <w:rsid w:val="008B440E"/>
    <w:rsid w:val="008B490D"/>
    <w:rsid w:val="008C0298"/>
    <w:rsid w:val="008D328B"/>
    <w:rsid w:val="008D355B"/>
    <w:rsid w:val="008D4DDD"/>
    <w:rsid w:val="008F2835"/>
    <w:rsid w:val="0090260D"/>
    <w:rsid w:val="00912EDC"/>
    <w:rsid w:val="00914F20"/>
    <w:rsid w:val="00915439"/>
    <w:rsid w:val="00933EC3"/>
    <w:rsid w:val="00961608"/>
    <w:rsid w:val="00961D3C"/>
    <w:rsid w:val="00964232"/>
    <w:rsid w:val="0097554A"/>
    <w:rsid w:val="00977987"/>
    <w:rsid w:val="009829E1"/>
    <w:rsid w:val="00982DA7"/>
    <w:rsid w:val="00986024"/>
    <w:rsid w:val="009905E9"/>
    <w:rsid w:val="009A14F0"/>
    <w:rsid w:val="009B2EEF"/>
    <w:rsid w:val="009C0769"/>
    <w:rsid w:val="009C07D4"/>
    <w:rsid w:val="009C6F19"/>
    <w:rsid w:val="009E448A"/>
    <w:rsid w:val="009F0D46"/>
    <w:rsid w:val="009F219C"/>
    <w:rsid w:val="009F245D"/>
    <w:rsid w:val="009F2843"/>
    <w:rsid w:val="00A0304E"/>
    <w:rsid w:val="00A06304"/>
    <w:rsid w:val="00A22E97"/>
    <w:rsid w:val="00A26D66"/>
    <w:rsid w:val="00A26F92"/>
    <w:rsid w:val="00A30462"/>
    <w:rsid w:val="00A31789"/>
    <w:rsid w:val="00A35E82"/>
    <w:rsid w:val="00A364D4"/>
    <w:rsid w:val="00A36F23"/>
    <w:rsid w:val="00A37C6F"/>
    <w:rsid w:val="00A43DA3"/>
    <w:rsid w:val="00A45B99"/>
    <w:rsid w:val="00A54BAB"/>
    <w:rsid w:val="00A605E8"/>
    <w:rsid w:val="00A6115B"/>
    <w:rsid w:val="00A62962"/>
    <w:rsid w:val="00A80FAF"/>
    <w:rsid w:val="00A82C3A"/>
    <w:rsid w:val="00A867A1"/>
    <w:rsid w:val="00A87613"/>
    <w:rsid w:val="00A909FA"/>
    <w:rsid w:val="00A9452D"/>
    <w:rsid w:val="00AA4F56"/>
    <w:rsid w:val="00AB1D66"/>
    <w:rsid w:val="00AB25D8"/>
    <w:rsid w:val="00AB59BC"/>
    <w:rsid w:val="00AC1062"/>
    <w:rsid w:val="00AD08C5"/>
    <w:rsid w:val="00AD095A"/>
    <w:rsid w:val="00AD3850"/>
    <w:rsid w:val="00AD6C1A"/>
    <w:rsid w:val="00AE545F"/>
    <w:rsid w:val="00AF4669"/>
    <w:rsid w:val="00AF5ADC"/>
    <w:rsid w:val="00B01E56"/>
    <w:rsid w:val="00B11D8A"/>
    <w:rsid w:val="00B24DF9"/>
    <w:rsid w:val="00B25436"/>
    <w:rsid w:val="00B31AF6"/>
    <w:rsid w:val="00B33810"/>
    <w:rsid w:val="00B343C1"/>
    <w:rsid w:val="00B371E3"/>
    <w:rsid w:val="00B44299"/>
    <w:rsid w:val="00B54182"/>
    <w:rsid w:val="00B71D02"/>
    <w:rsid w:val="00B81E24"/>
    <w:rsid w:val="00B82C85"/>
    <w:rsid w:val="00B878E3"/>
    <w:rsid w:val="00B926FC"/>
    <w:rsid w:val="00BB04F2"/>
    <w:rsid w:val="00BB5568"/>
    <w:rsid w:val="00BC1A30"/>
    <w:rsid w:val="00BC442E"/>
    <w:rsid w:val="00BC776C"/>
    <w:rsid w:val="00BD3319"/>
    <w:rsid w:val="00BD4A16"/>
    <w:rsid w:val="00BE28AC"/>
    <w:rsid w:val="00BF05AD"/>
    <w:rsid w:val="00C02970"/>
    <w:rsid w:val="00C12584"/>
    <w:rsid w:val="00C16811"/>
    <w:rsid w:val="00C1710F"/>
    <w:rsid w:val="00C21902"/>
    <w:rsid w:val="00C25AE2"/>
    <w:rsid w:val="00C25B2D"/>
    <w:rsid w:val="00C27567"/>
    <w:rsid w:val="00C27970"/>
    <w:rsid w:val="00C31B94"/>
    <w:rsid w:val="00C32324"/>
    <w:rsid w:val="00C37505"/>
    <w:rsid w:val="00C420B7"/>
    <w:rsid w:val="00C45DED"/>
    <w:rsid w:val="00C47DFF"/>
    <w:rsid w:val="00C506F3"/>
    <w:rsid w:val="00C51953"/>
    <w:rsid w:val="00C52F08"/>
    <w:rsid w:val="00C551EA"/>
    <w:rsid w:val="00C56B51"/>
    <w:rsid w:val="00C57FC0"/>
    <w:rsid w:val="00C631EF"/>
    <w:rsid w:val="00C7382A"/>
    <w:rsid w:val="00C77833"/>
    <w:rsid w:val="00C83B49"/>
    <w:rsid w:val="00C87A26"/>
    <w:rsid w:val="00C905FC"/>
    <w:rsid w:val="00C94905"/>
    <w:rsid w:val="00C94CAC"/>
    <w:rsid w:val="00CA03DE"/>
    <w:rsid w:val="00CB6002"/>
    <w:rsid w:val="00CC09DB"/>
    <w:rsid w:val="00CD07B3"/>
    <w:rsid w:val="00CD310D"/>
    <w:rsid w:val="00CD49A5"/>
    <w:rsid w:val="00CE64F2"/>
    <w:rsid w:val="00CF1086"/>
    <w:rsid w:val="00D00176"/>
    <w:rsid w:val="00D02322"/>
    <w:rsid w:val="00D047DC"/>
    <w:rsid w:val="00D05425"/>
    <w:rsid w:val="00D10D16"/>
    <w:rsid w:val="00D203A0"/>
    <w:rsid w:val="00D204AC"/>
    <w:rsid w:val="00D33043"/>
    <w:rsid w:val="00D34EFB"/>
    <w:rsid w:val="00D45A89"/>
    <w:rsid w:val="00D61BA0"/>
    <w:rsid w:val="00D6557E"/>
    <w:rsid w:val="00D66753"/>
    <w:rsid w:val="00D7226A"/>
    <w:rsid w:val="00D77BFD"/>
    <w:rsid w:val="00D863A8"/>
    <w:rsid w:val="00D872E9"/>
    <w:rsid w:val="00D957CC"/>
    <w:rsid w:val="00D96707"/>
    <w:rsid w:val="00DB6A06"/>
    <w:rsid w:val="00DC466D"/>
    <w:rsid w:val="00DC55C7"/>
    <w:rsid w:val="00DD0032"/>
    <w:rsid w:val="00DD1D87"/>
    <w:rsid w:val="00DD61DD"/>
    <w:rsid w:val="00DD7A3F"/>
    <w:rsid w:val="00DE2F05"/>
    <w:rsid w:val="00DF7D6F"/>
    <w:rsid w:val="00E001BF"/>
    <w:rsid w:val="00E019CF"/>
    <w:rsid w:val="00E0508A"/>
    <w:rsid w:val="00E1306D"/>
    <w:rsid w:val="00E158BD"/>
    <w:rsid w:val="00E17AA0"/>
    <w:rsid w:val="00E206FF"/>
    <w:rsid w:val="00E21036"/>
    <w:rsid w:val="00E21BC1"/>
    <w:rsid w:val="00E238AB"/>
    <w:rsid w:val="00E2702B"/>
    <w:rsid w:val="00E30284"/>
    <w:rsid w:val="00E3261D"/>
    <w:rsid w:val="00E33C77"/>
    <w:rsid w:val="00E40DF0"/>
    <w:rsid w:val="00E47355"/>
    <w:rsid w:val="00E63529"/>
    <w:rsid w:val="00E703DC"/>
    <w:rsid w:val="00E74191"/>
    <w:rsid w:val="00E75284"/>
    <w:rsid w:val="00E76249"/>
    <w:rsid w:val="00E82360"/>
    <w:rsid w:val="00EA2CCC"/>
    <w:rsid w:val="00EA744A"/>
    <w:rsid w:val="00EB0B23"/>
    <w:rsid w:val="00EB7A63"/>
    <w:rsid w:val="00EC2275"/>
    <w:rsid w:val="00EF3AC4"/>
    <w:rsid w:val="00F03DDF"/>
    <w:rsid w:val="00F11373"/>
    <w:rsid w:val="00F15F05"/>
    <w:rsid w:val="00F22068"/>
    <w:rsid w:val="00F34564"/>
    <w:rsid w:val="00F37A31"/>
    <w:rsid w:val="00F422EF"/>
    <w:rsid w:val="00F46575"/>
    <w:rsid w:val="00F51F14"/>
    <w:rsid w:val="00F543A6"/>
    <w:rsid w:val="00F54604"/>
    <w:rsid w:val="00F576CD"/>
    <w:rsid w:val="00F6481E"/>
    <w:rsid w:val="00F6551A"/>
    <w:rsid w:val="00F66FED"/>
    <w:rsid w:val="00F71FF2"/>
    <w:rsid w:val="00F73762"/>
    <w:rsid w:val="00F85023"/>
    <w:rsid w:val="00F87280"/>
    <w:rsid w:val="00F90A93"/>
    <w:rsid w:val="00F972C9"/>
    <w:rsid w:val="00FA0D2F"/>
    <w:rsid w:val="00FA1C0F"/>
    <w:rsid w:val="00FB43C3"/>
    <w:rsid w:val="00FB7A18"/>
    <w:rsid w:val="00FC75A5"/>
    <w:rsid w:val="00FD1508"/>
    <w:rsid w:val="00FF120E"/>
    <w:rsid w:val="00FF2661"/>
    <w:rsid w:val="00FF4E30"/>
    <w:rsid w:val="00FF5E2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21CF600"/>
  <w15:docId w15:val="{B36212F7-8A8F-4CE1-8AFA-2598689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771C0"/>
    <w:pPr>
      <w:widowControl w:val="0"/>
      <w:jc w:val="both"/>
    </w:pPr>
    <w:rPr>
      <w:rFonts w:eastAsia="Arial" w:cs="Arial"/>
      <w:kern w:val="1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locked/>
    <w:rsid w:val="00FF4E3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semiHidden/>
    <w:rsid w:val="00791C7D"/>
    <w:rPr>
      <w:rFonts w:eastAsia="Arial" w:cs="Mangal"/>
      <w:kern w:val="1"/>
      <w:szCs w:val="21"/>
      <w:lang w:val="de-DE" w:eastAsia="hi-IN" w:bidi="hi-IN"/>
    </w:rPr>
  </w:style>
  <w:style w:type="paragraph" w:styleId="Fuzeile">
    <w:name w:val="footer"/>
    <w:basedOn w:val="Standard"/>
    <w:link w:val="FuzeileZchn"/>
    <w:uiPriority w:val="99"/>
    <w:semiHidden/>
    <w:locked/>
    <w:rsid w:val="00FF4E3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08C5"/>
    <w:rPr>
      <w:rFonts w:eastAsia="Arial" w:cs="Mangal"/>
      <w:kern w:val="1"/>
      <w:szCs w:val="21"/>
      <w:lang w:val="de-DE" w:eastAsia="hi-IN" w:bidi="hi-IN"/>
    </w:rPr>
  </w:style>
  <w:style w:type="paragraph" w:styleId="Listenabsatz">
    <w:name w:val="List Paragraph"/>
    <w:basedOn w:val="Standard"/>
    <w:uiPriority w:val="34"/>
    <w:rsid w:val="00410E4C"/>
  </w:style>
  <w:style w:type="character" w:styleId="Kommentarzeichen">
    <w:name w:val="annotation reference"/>
    <w:basedOn w:val="Absatz-Standardschriftart"/>
    <w:rsid w:val="00527CD9"/>
    <w:rPr>
      <w:sz w:val="16"/>
      <w:szCs w:val="16"/>
    </w:rPr>
  </w:style>
  <w:style w:type="paragraph" w:styleId="Kommentartext">
    <w:name w:val="annotation text"/>
    <w:basedOn w:val="Standard"/>
    <w:rsid w:val="00527CD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527CD9"/>
    <w:rPr>
      <w:b/>
      <w:bCs/>
    </w:rPr>
  </w:style>
  <w:style w:type="paragraph" w:styleId="Sprechblasentext">
    <w:name w:val="Balloon Text"/>
    <w:basedOn w:val="Standard"/>
    <w:semiHidden/>
    <w:rsid w:val="00527CD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61608"/>
    <w:rPr>
      <w:rFonts w:ascii="Helvetica" w:eastAsia="Arial" w:hAnsi="Helvetica" w:cs="Mangal"/>
      <w:kern w:val="1"/>
      <w:szCs w:val="21"/>
      <w:lang w:val="de-DE" w:eastAsia="hi-IN" w:bidi="hi-IN"/>
    </w:rPr>
  </w:style>
  <w:style w:type="character" w:styleId="Platzhaltertext">
    <w:name w:val="Placeholder Text"/>
    <w:basedOn w:val="Absatz-Standardschriftart"/>
    <w:uiPriority w:val="99"/>
    <w:rsid w:val="00A364D4"/>
    <w:rPr>
      <w:color w:val="808080"/>
    </w:rPr>
  </w:style>
  <w:style w:type="numbering" w:customStyle="1" w:styleId="120AuflistungEbenen">
    <w:name w:val="120AuflistungEbenen"/>
    <w:uiPriority w:val="99"/>
    <w:rsid w:val="00293978"/>
    <w:pPr>
      <w:numPr>
        <w:numId w:val="21"/>
      </w:numPr>
    </w:pPr>
  </w:style>
  <w:style w:type="paragraph" w:customStyle="1" w:styleId="AbsAdressatAnfrage">
    <w:name w:val="AbsAdressatAnfrage"/>
    <w:basedOn w:val="Standard"/>
    <w:next w:val="Standard"/>
    <w:link w:val="AbsAdressatAnfrageZchn"/>
    <w:rsid w:val="00410E4C"/>
    <w:pPr>
      <w:spacing w:before="600"/>
    </w:pPr>
  </w:style>
  <w:style w:type="paragraph" w:customStyle="1" w:styleId="AbsAnlagentitel">
    <w:name w:val="AbsAnlagentitel"/>
    <w:basedOn w:val="Standard"/>
    <w:link w:val="AbsAnlagentitelZchn"/>
    <w:rsid w:val="00CD07B3"/>
    <w:pPr>
      <w:numPr>
        <w:numId w:val="22"/>
      </w:numPr>
    </w:pPr>
    <w:rPr>
      <w:kern w:val="24"/>
    </w:rPr>
  </w:style>
  <w:style w:type="paragraph" w:customStyle="1" w:styleId="AbsAnlagenueberschrift">
    <w:name w:val="AbsAnlagenueberschrift"/>
    <w:basedOn w:val="Standard"/>
    <w:next w:val="AbsAnlagentitel"/>
    <w:link w:val="AbsAnlagenueberschriftZchn"/>
    <w:rsid w:val="00CD07B3"/>
    <w:pPr>
      <w:keepNext/>
      <w:spacing w:before="600" w:after="200"/>
    </w:pPr>
    <w:rPr>
      <w:b/>
    </w:rPr>
  </w:style>
  <w:style w:type="paragraph" w:customStyle="1" w:styleId="AbsDokumenttyp">
    <w:name w:val="AbsDokumenttyp"/>
    <w:basedOn w:val="Standard"/>
    <w:link w:val="AbsDokumenttypZchn"/>
    <w:rsid w:val="00410E4C"/>
    <w:pPr>
      <w:spacing w:before="600"/>
    </w:pPr>
    <w:rPr>
      <w:b/>
      <w:kern w:val="36"/>
      <w:sz w:val="44"/>
      <w:szCs w:val="44"/>
    </w:rPr>
  </w:style>
  <w:style w:type="paragraph" w:customStyle="1" w:styleId="AbsEinbringer">
    <w:name w:val="AbsEinbringer"/>
    <w:basedOn w:val="Standard"/>
    <w:link w:val="AbsEinbringerZchn"/>
    <w:rsid w:val="00F46575"/>
  </w:style>
  <w:style w:type="paragraph" w:customStyle="1" w:styleId="AbsEinleitung">
    <w:name w:val="AbsEinleitung"/>
    <w:basedOn w:val="Standard"/>
    <w:link w:val="AbsEinleitungZchn"/>
    <w:qFormat/>
    <w:rsid w:val="00CD07B3"/>
    <w:rPr>
      <w:rFonts w:eastAsia="Times New Roman" w:cs="Times New Roman"/>
      <w:szCs w:val="20"/>
    </w:rPr>
  </w:style>
  <w:style w:type="paragraph" w:customStyle="1" w:styleId="AbsFragenabschnittsueberschrift">
    <w:name w:val="AbsFragenabschnittsueberschrift"/>
    <w:basedOn w:val="Standard"/>
    <w:link w:val="AbsFragenabschnittsueberschriftZchn"/>
    <w:qFormat/>
    <w:rsid w:val="00CD07B3"/>
    <w:pPr>
      <w:numPr>
        <w:numId w:val="23"/>
      </w:numPr>
      <w:spacing w:before="300"/>
    </w:pPr>
    <w:rPr>
      <w:b/>
      <w:bCs/>
    </w:rPr>
  </w:style>
  <w:style w:type="paragraph" w:customStyle="1" w:styleId="AbsFusszeile-S2">
    <w:name w:val="AbsFusszeile-S2"/>
    <w:basedOn w:val="Standard"/>
    <w:link w:val="AbsFusszeile-S2Zchn"/>
    <w:rsid w:val="00410E4C"/>
    <w:pPr>
      <w:tabs>
        <w:tab w:val="right" w:pos="8306"/>
      </w:tabs>
      <w:spacing w:before="300"/>
      <w:jc w:val="center"/>
    </w:pPr>
  </w:style>
  <w:style w:type="paragraph" w:customStyle="1" w:styleId="AbsGldAuflistungEbene1">
    <w:name w:val="AbsGldAuflistungEbene1"/>
    <w:basedOn w:val="Standard"/>
    <w:link w:val="AbsGldAuflistungEbene1Zchn"/>
    <w:qFormat/>
    <w:rsid w:val="00CD07B3"/>
    <w:pPr>
      <w:widowControl/>
      <w:numPr>
        <w:numId w:val="42"/>
      </w:numPr>
      <w:tabs>
        <w:tab w:val="left" w:pos="709"/>
      </w:tabs>
      <w:spacing w:before="300"/>
      <w:ind w:left="454" w:hanging="454"/>
      <w:outlineLvl w:val="0"/>
    </w:pPr>
  </w:style>
  <w:style w:type="paragraph" w:customStyle="1" w:styleId="AbsGldAuflistungEbene2">
    <w:name w:val="AbsGldAuflistungEbene2"/>
    <w:basedOn w:val="Standard"/>
    <w:link w:val="AbsGldAuflistungEbene2Zchn"/>
    <w:qFormat/>
    <w:rsid w:val="00CD07B3"/>
    <w:pPr>
      <w:widowControl/>
      <w:numPr>
        <w:ilvl w:val="1"/>
        <w:numId w:val="42"/>
      </w:numPr>
      <w:ind w:left="738"/>
      <w:outlineLvl w:val="1"/>
    </w:pPr>
  </w:style>
  <w:style w:type="paragraph" w:customStyle="1" w:styleId="AbsGldAuflistungEbene3">
    <w:name w:val="AbsGldAuflistungEbene3"/>
    <w:basedOn w:val="Standard"/>
    <w:link w:val="AbsGldAuflistungEbene3Zchn"/>
    <w:qFormat/>
    <w:rsid w:val="00CD07B3"/>
    <w:pPr>
      <w:widowControl/>
      <w:numPr>
        <w:ilvl w:val="2"/>
        <w:numId w:val="42"/>
      </w:numPr>
      <w:ind w:left="1021" w:hanging="454"/>
    </w:pPr>
  </w:style>
  <w:style w:type="paragraph" w:customStyle="1" w:styleId="AbsGldFragenlisteEbene1">
    <w:name w:val="AbsGldFragenlisteEbene1"/>
    <w:basedOn w:val="Standard"/>
    <w:link w:val="AbsGldFragenlisteEbene1Zchn"/>
    <w:qFormat/>
    <w:rsid w:val="00CD07B3"/>
    <w:pPr>
      <w:numPr>
        <w:numId w:val="36"/>
      </w:numPr>
      <w:spacing w:before="300"/>
      <w:outlineLvl w:val="0"/>
    </w:pPr>
  </w:style>
  <w:style w:type="paragraph" w:customStyle="1" w:styleId="AbsGldFragenlisteEbene2">
    <w:name w:val="AbsGldFragenlisteEbene2"/>
    <w:basedOn w:val="Standard"/>
    <w:link w:val="AbsGldFragenlisteEbene2Zchn"/>
    <w:qFormat/>
    <w:rsid w:val="00CD07B3"/>
    <w:pPr>
      <w:numPr>
        <w:ilvl w:val="1"/>
        <w:numId w:val="36"/>
      </w:numPr>
      <w:spacing w:before="300"/>
      <w:outlineLvl w:val="1"/>
    </w:pPr>
  </w:style>
  <w:style w:type="paragraph" w:customStyle="1" w:styleId="AbsGldFragenlisteEbene3">
    <w:name w:val="AbsGldFragenlisteEbene3"/>
    <w:basedOn w:val="Standard"/>
    <w:link w:val="AbsGldFragenlisteEbene3Zchn"/>
    <w:qFormat/>
    <w:rsid w:val="00CD07B3"/>
    <w:pPr>
      <w:numPr>
        <w:ilvl w:val="2"/>
        <w:numId w:val="36"/>
      </w:numPr>
      <w:spacing w:before="300"/>
      <w:outlineLvl w:val="2"/>
    </w:pPr>
  </w:style>
  <w:style w:type="paragraph" w:customStyle="1" w:styleId="AbsGldFragenlisteEbene4">
    <w:name w:val="AbsGldFragenlisteEbene4"/>
    <w:basedOn w:val="Standard"/>
    <w:link w:val="AbsGldFragenlisteEbene4Zchn"/>
    <w:qFormat/>
    <w:rsid w:val="00CD07B3"/>
    <w:pPr>
      <w:numPr>
        <w:ilvl w:val="3"/>
        <w:numId w:val="36"/>
      </w:numPr>
      <w:spacing w:before="300"/>
      <w:outlineLvl w:val="3"/>
    </w:pPr>
  </w:style>
  <w:style w:type="paragraph" w:customStyle="1" w:styleId="AbsGldFragenlisteEbene5">
    <w:name w:val="AbsGldFragenlisteEbene5"/>
    <w:basedOn w:val="Standard"/>
    <w:link w:val="AbsGldFragenlisteEbene5Zchn"/>
    <w:qFormat/>
    <w:rsid w:val="00CD07B3"/>
    <w:pPr>
      <w:numPr>
        <w:ilvl w:val="4"/>
        <w:numId w:val="36"/>
      </w:numPr>
      <w:spacing w:before="300"/>
      <w:outlineLvl w:val="4"/>
    </w:pPr>
  </w:style>
  <w:style w:type="paragraph" w:customStyle="1" w:styleId="AbsGldFragenlisteEbene6">
    <w:name w:val="AbsGldFragenlisteEbene6"/>
    <w:basedOn w:val="Standard"/>
    <w:link w:val="AbsGldFragenlisteEbene6Zchn"/>
    <w:qFormat/>
    <w:rsid w:val="00CD07B3"/>
    <w:pPr>
      <w:numPr>
        <w:ilvl w:val="5"/>
        <w:numId w:val="36"/>
      </w:numPr>
      <w:spacing w:before="300"/>
      <w:outlineLvl w:val="5"/>
    </w:pPr>
  </w:style>
  <w:style w:type="paragraph" w:customStyle="1" w:styleId="AbsGldFragenlisteEbene7">
    <w:name w:val="AbsGldFragenlisteEbene7"/>
    <w:basedOn w:val="Standard"/>
    <w:link w:val="AbsGldFragenlisteEbene7Zchn"/>
    <w:qFormat/>
    <w:rsid w:val="00CD07B3"/>
    <w:pPr>
      <w:numPr>
        <w:ilvl w:val="6"/>
        <w:numId w:val="36"/>
      </w:numPr>
      <w:spacing w:before="300"/>
    </w:pPr>
  </w:style>
  <w:style w:type="paragraph" w:customStyle="1" w:styleId="AbsGldFragenlisteEbene8">
    <w:name w:val="AbsGldFragenlisteEbene8"/>
    <w:basedOn w:val="Standard"/>
    <w:link w:val="AbsGldFragenlisteEbene8Zchn"/>
    <w:qFormat/>
    <w:rsid w:val="00410E4C"/>
    <w:pPr>
      <w:numPr>
        <w:ilvl w:val="7"/>
        <w:numId w:val="36"/>
      </w:numPr>
      <w:spacing w:before="300"/>
    </w:pPr>
  </w:style>
  <w:style w:type="paragraph" w:customStyle="1" w:styleId="AbsGldFragenlisteEbene9">
    <w:name w:val="AbsGldFragenlisteEbene9"/>
    <w:basedOn w:val="Standard"/>
    <w:link w:val="AbsGldFragenlisteEbene9Zchn"/>
    <w:qFormat/>
    <w:rsid w:val="00410E4C"/>
    <w:pPr>
      <w:numPr>
        <w:ilvl w:val="8"/>
        <w:numId w:val="36"/>
      </w:numPr>
      <w:spacing w:before="300"/>
    </w:pPr>
  </w:style>
  <w:style w:type="numbering" w:customStyle="1" w:styleId="AbsGldFragenlisteEbenen">
    <w:name w:val="AbsGldFragenlisteEbenen"/>
    <w:uiPriority w:val="99"/>
    <w:rsid w:val="00410E4C"/>
    <w:pPr>
      <w:numPr>
        <w:numId w:val="27"/>
      </w:numPr>
    </w:pPr>
  </w:style>
  <w:style w:type="paragraph" w:customStyle="1" w:styleId="AbsKopfzeile-S1-Z1">
    <w:name w:val="AbsKopfzeile-S1-Z1"/>
    <w:basedOn w:val="Standard"/>
    <w:next w:val="Standard"/>
    <w:link w:val="AbsKopfzeile-S1-Z1Zchn"/>
    <w:rsid w:val="00410E4C"/>
    <w:pPr>
      <w:tabs>
        <w:tab w:val="right" w:pos="9639"/>
      </w:tabs>
      <w:autoSpaceDE w:val="0"/>
    </w:pPr>
    <w:rPr>
      <w:b/>
      <w:bCs/>
      <w:sz w:val="36"/>
      <w:szCs w:val="36"/>
    </w:rPr>
  </w:style>
  <w:style w:type="paragraph" w:customStyle="1" w:styleId="AbsKopfzeileS1">
    <w:name w:val="AbsKopfzeile_S1"/>
    <w:basedOn w:val="AbsKopfzeile-S1-Z1"/>
    <w:link w:val="AbsKopfzeileS1Zchn"/>
    <w:rsid w:val="00410E4C"/>
  </w:style>
  <w:style w:type="paragraph" w:customStyle="1" w:styleId="AbsKopfzeile-S1-Z2">
    <w:name w:val="AbsKopfzeile-S1-Z2"/>
    <w:basedOn w:val="Standard"/>
    <w:link w:val="AbsKopfzeile-S1-Z2Zchn"/>
    <w:rsid w:val="00410E4C"/>
    <w:pPr>
      <w:tabs>
        <w:tab w:val="right" w:pos="9639"/>
      </w:tabs>
      <w:autoSpaceDE w:val="0"/>
      <w:spacing w:after="300"/>
    </w:pPr>
  </w:style>
  <w:style w:type="paragraph" w:customStyle="1" w:styleId="AbsKopfzeile-S2">
    <w:name w:val="AbsKopfzeile-S2"/>
    <w:basedOn w:val="Standard"/>
    <w:link w:val="AbsKopfzeile-S2Zchn"/>
    <w:rsid w:val="00A62962"/>
    <w:pPr>
      <w:pBdr>
        <w:bottom w:val="single" w:sz="4" w:space="1" w:color="auto"/>
      </w:pBdr>
      <w:tabs>
        <w:tab w:val="right" w:pos="9639"/>
      </w:tabs>
      <w:spacing w:after="300"/>
    </w:pPr>
    <w:rPr>
      <w:bCs/>
    </w:rPr>
  </w:style>
  <w:style w:type="paragraph" w:customStyle="1" w:styleId="AbsStandardText">
    <w:name w:val="AbsStandardText"/>
    <w:basedOn w:val="Standard"/>
    <w:link w:val="AbsStandardTextZchn"/>
    <w:qFormat/>
    <w:rsid w:val="00CD07B3"/>
    <w:pPr>
      <w:widowControl/>
      <w:spacing w:before="300"/>
    </w:pPr>
    <w:rPr>
      <w:kern w:val="24"/>
    </w:rPr>
  </w:style>
  <w:style w:type="paragraph" w:customStyle="1" w:styleId="AbsTitelInitiative">
    <w:name w:val="AbsTitelInitiative"/>
    <w:basedOn w:val="Standard"/>
    <w:next w:val="AbsEinleitung"/>
    <w:link w:val="AbsTitelInitiativeZchn"/>
    <w:qFormat/>
    <w:rsid w:val="00CD07B3"/>
    <w:pPr>
      <w:spacing w:before="600" w:after="600"/>
    </w:pPr>
    <w:rPr>
      <w:b/>
    </w:rPr>
  </w:style>
  <w:style w:type="character" w:customStyle="1" w:styleId="AbsAdressatAnfrageZchn">
    <w:name w:val="AbsAdressatAnfrage Zchn"/>
    <w:basedOn w:val="Absatz-Standardschriftart"/>
    <w:link w:val="AbsAdressatAnfrage"/>
    <w:rsid w:val="000431C1"/>
    <w:rPr>
      <w:rFonts w:eastAsia="Arial" w:cs="Arial"/>
      <w:kern w:val="1"/>
      <w:lang w:val="de-DE" w:eastAsia="hi-IN" w:bidi="hi-IN"/>
    </w:rPr>
  </w:style>
  <w:style w:type="paragraph" w:customStyle="1" w:styleId="AbsKopfzeile-S2-Z1">
    <w:name w:val="AbsKopfzeile-S2-Z1"/>
    <w:basedOn w:val="AbsKopfzeile-S2"/>
    <w:next w:val="Standard"/>
    <w:link w:val="AbsKopfzeile-S2-Z1Zchn"/>
    <w:rsid w:val="00EA744A"/>
    <w:pPr>
      <w:spacing w:after="0"/>
    </w:pPr>
  </w:style>
  <w:style w:type="paragraph" w:customStyle="1" w:styleId="AbsKopfzeile-S2-Z2">
    <w:name w:val="AbsKopfzeile-S2-Z2"/>
    <w:basedOn w:val="AbsKopfzeile-S2"/>
    <w:link w:val="AbsKopfzeile-S2-Z2Zchn"/>
    <w:rsid w:val="00EA744A"/>
  </w:style>
  <w:style w:type="character" w:customStyle="1" w:styleId="AbsAnlagentitelZchn">
    <w:name w:val="AbsAnlagentitel Zchn"/>
    <w:basedOn w:val="Absatz-Standardschriftart"/>
    <w:link w:val="AbsAnlagentitel"/>
    <w:rsid w:val="00CD07B3"/>
    <w:rPr>
      <w:rFonts w:eastAsia="Arial" w:cs="Arial"/>
      <w:kern w:val="24"/>
      <w:lang w:val="de-DE" w:eastAsia="hi-IN" w:bidi="hi-IN"/>
    </w:rPr>
  </w:style>
  <w:style w:type="character" w:customStyle="1" w:styleId="AbsAnlagenueberschriftZchn">
    <w:name w:val="AbsAnlagenueberschrift Zchn"/>
    <w:basedOn w:val="Absatz-Standardschriftart"/>
    <w:link w:val="AbsAnlagenueberschrift"/>
    <w:rsid w:val="00CD07B3"/>
    <w:rPr>
      <w:rFonts w:eastAsia="Arial" w:cs="Arial"/>
      <w:b/>
      <w:kern w:val="1"/>
      <w:lang w:val="de-DE" w:eastAsia="hi-IN" w:bidi="hi-IN"/>
    </w:rPr>
  </w:style>
  <w:style w:type="character" w:customStyle="1" w:styleId="AbsDokumenttypZchn">
    <w:name w:val="AbsDokumenttyp Zchn"/>
    <w:basedOn w:val="Absatz-Standardschriftart"/>
    <w:link w:val="AbsDokumenttyp"/>
    <w:rsid w:val="000431C1"/>
    <w:rPr>
      <w:rFonts w:eastAsia="Arial" w:cs="Arial"/>
      <w:b/>
      <w:kern w:val="36"/>
      <w:sz w:val="44"/>
      <w:szCs w:val="44"/>
      <w:lang w:val="de-DE" w:eastAsia="hi-IN" w:bidi="hi-IN"/>
    </w:rPr>
  </w:style>
  <w:style w:type="character" w:customStyle="1" w:styleId="AbsEinbringerZchn">
    <w:name w:val="AbsEinbringer Zchn"/>
    <w:basedOn w:val="Absatz-Standardschriftart"/>
    <w:link w:val="AbsEinbringer"/>
    <w:rsid w:val="00F46575"/>
    <w:rPr>
      <w:rFonts w:eastAsia="Arial" w:cs="Arial"/>
      <w:kern w:val="1"/>
      <w:lang w:val="de-DE" w:eastAsia="hi-IN" w:bidi="hi-IN"/>
    </w:rPr>
  </w:style>
  <w:style w:type="character" w:customStyle="1" w:styleId="AbsEinleitungZchn">
    <w:name w:val="AbsEinleitung Zchn"/>
    <w:basedOn w:val="Absatz-Standardschriftart"/>
    <w:link w:val="AbsEinleitung"/>
    <w:rsid w:val="00CD07B3"/>
    <w:rPr>
      <w:kern w:val="1"/>
      <w:szCs w:val="20"/>
      <w:lang w:val="de-DE" w:eastAsia="hi-IN" w:bidi="hi-IN"/>
    </w:rPr>
  </w:style>
  <w:style w:type="character" w:customStyle="1" w:styleId="AbsFragenabschnittsueberschriftZchn">
    <w:name w:val="AbsFragenabschnittsueberschrift Zchn"/>
    <w:basedOn w:val="Absatz-Standardschriftart"/>
    <w:link w:val="AbsFragenabschnittsueberschrift"/>
    <w:rsid w:val="00CD07B3"/>
    <w:rPr>
      <w:rFonts w:eastAsia="Arial" w:cs="Arial"/>
      <w:b/>
      <w:bCs/>
      <w:kern w:val="1"/>
      <w:lang w:val="de-DE" w:eastAsia="hi-IN" w:bidi="hi-IN"/>
    </w:rPr>
  </w:style>
  <w:style w:type="character" w:customStyle="1" w:styleId="AbsFusszeile-S2Zchn">
    <w:name w:val="AbsFusszeile-S2 Zchn"/>
    <w:basedOn w:val="Absatz-Standardschriftart"/>
    <w:link w:val="AbsFusszeile-S2"/>
    <w:rsid w:val="000431C1"/>
    <w:rPr>
      <w:rFonts w:eastAsia="Arial" w:cs="Arial"/>
      <w:kern w:val="1"/>
      <w:lang w:val="de-DE" w:eastAsia="hi-IN" w:bidi="hi-IN"/>
    </w:rPr>
  </w:style>
  <w:style w:type="character" w:customStyle="1" w:styleId="AbsGldAuflistungEbene1Zchn">
    <w:name w:val="AbsGldAuflistungEbene1 Zchn"/>
    <w:basedOn w:val="Absatz-Standardschriftart"/>
    <w:link w:val="AbsGldAuflistungEbene1"/>
    <w:rsid w:val="00CD07B3"/>
    <w:rPr>
      <w:rFonts w:eastAsia="Arial" w:cs="Arial"/>
      <w:kern w:val="1"/>
      <w:lang w:val="de-DE" w:eastAsia="hi-IN" w:bidi="hi-IN"/>
    </w:rPr>
  </w:style>
  <w:style w:type="character" w:customStyle="1" w:styleId="AbsGldAuflistungEbene2Zchn">
    <w:name w:val="AbsGldAuflistungEbene2 Zchn"/>
    <w:basedOn w:val="Absatz-Standardschriftart"/>
    <w:link w:val="AbsGldAuflistungEbene2"/>
    <w:rsid w:val="00CD07B3"/>
    <w:rPr>
      <w:rFonts w:eastAsia="Arial" w:cs="Arial"/>
      <w:kern w:val="1"/>
      <w:lang w:val="de-DE" w:eastAsia="hi-IN" w:bidi="hi-IN"/>
    </w:rPr>
  </w:style>
  <w:style w:type="character" w:customStyle="1" w:styleId="AbsGldAuflistungEbene3Zchn">
    <w:name w:val="AbsGldAuflistungEbene3 Zchn"/>
    <w:basedOn w:val="Absatz-Standardschriftart"/>
    <w:link w:val="AbsGldAuflistungEbene3"/>
    <w:rsid w:val="00CD07B3"/>
    <w:rPr>
      <w:rFonts w:eastAsia="Arial" w:cs="Arial"/>
      <w:kern w:val="1"/>
      <w:lang w:val="de-DE" w:eastAsia="hi-IN" w:bidi="hi-IN"/>
    </w:rPr>
  </w:style>
  <w:style w:type="character" w:customStyle="1" w:styleId="AbsGldFragenlisteEbene1Zchn">
    <w:name w:val="AbsGldFragenlisteEbene1 Zchn"/>
    <w:basedOn w:val="Absatz-Standardschriftart"/>
    <w:link w:val="AbsGldFragenlisteEbene1"/>
    <w:rsid w:val="00CD07B3"/>
    <w:rPr>
      <w:rFonts w:eastAsia="Arial" w:cs="Arial"/>
      <w:kern w:val="1"/>
      <w:lang w:val="de-DE" w:eastAsia="hi-IN" w:bidi="hi-IN"/>
    </w:rPr>
  </w:style>
  <w:style w:type="character" w:customStyle="1" w:styleId="AbsGldFragenlisteEbene2Zchn">
    <w:name w:val="AbsGldFragenlisteEbene2 Zchn"/>
    <w:basedOn w:val="Absatz-Standardschriftart"/>
    <w:link w:val="AbsGldFragenlisteEbene2"/>
    <w:rsid w:val="00CD07B3"/>
    <w:rPr>
      <w:rFonts w:eastAsia="Arial" w:cs="Arial"/>
      <w:kern w:val="1"/>
      <w:lang w:val="de-DE" w:eastAsia="hi-IN" w:bidi="hi-IN"/>
    </w:rPr>
  </w:style>
  <w:style w:type="character" w:customStyle="1" w:styleId="AbsGldFragenlisteEbene3Zchn">
    <w:name w:val="AbsGldFragenlisteEbene3 Zchn"/>
    <w:basedOn w:val="Absatz-Standardschriftart"/>
    <w:link w:val="AbsGldFragenlisteEbene3"/>
    <w:rsid w:val="00CD07B3"/>
    <w:rPr>
      <w:rFonts w:eastAsia="Arial" w:cs="Arial"/>
      <w:kern w:val="1"/>
      <w:lang w:val="de-DE" w:eastAsia="hi-IN" w:bidi="hi-IN"/>
    </w:rPr>
  </w:style>
  <w:style w:type="character" w:customStyle="1" w:styleId="AbsTitelInitiativeZchn">
    <w:name w:val="AbsTitelInitiative Zchn"/>
    <w:basedOn w:val="Absatz-Standardschriftart"/>
    <w:link w:val="AbsTitelInitiative"/>
    <w:rsid w:val="00CD07B3"/>
    <w:rPr>
      <w:rFonts w:eastAsia="Arial" w:cs="Arial"/>
      <w:b/>
      <w:kern w:val="1"/>
      <w:lang w:val="de-DE" w:eastAsia="hi-IN" w:bidi="hi-IN"/>
    </w:rPr>
  </w:style>
  <w:style w:type="character" w:customStyle="1" w:styleId="AbsGldFragenlisteEbene4Zchn">
    <w:name w:val="AbsGldFragenlisteEbene4 Zchn"/>
    <w:basedOn w:val="Absatz-Standardschriftart"/>
    <w:link w:val="AbsGldFragenlisteEbene4"/>
    <w:rsid w:val="00CD07B3"/>
    <w:rPr>
      <w:rFonts w:eastAsia="Arial" w:cs="Arial"/>
      <w:kern w:val="1"/>
      <w:lang w:val="de-DE" w:eastAsia="hi-IN" w:bidi="hi-IN"/>
    </w:rPr>
  </w:style>
  <w:style w:type="character" w:customStyle="1" w:styleId="AbsGldFragenlisteEbene5Zchn">
    <w:name w:val="AbsGldFragenlisteEbene5 Zchn"/>
    <w:basedOn w:val="Absatz-Standardschriftart"/>
    <w:link w:val="AbsGldFragenlisteEbene5"/>
    <w:rsid w:val="00CD07B3"/>
    <w:rPr>
      <w:rFonts w:eastAsia="Arial" w:cs="Arial"/>
      <w:kern w:val="1"/>
      <w:lang w:val="de-DE" w:eastAsia="hi-IN" w:bidi="hi-IN"/>
    </w:rPr>
  </w:style>
  <w:style w:type="character" w:customStyle="1" w:styleId="AbsGldFragenlisteEbene6Zchn">
    <w:name w:val="AbsGldFragenlisteEbene6 Zchn"/>
    <w:basedOn w:val="Absatz-Standardschriftart"/>
    <w:link w:val="AbsGldFragenlisteEbene6"/>
    <w:rsid w:val="00CD07B3"/>
    <w:rPr>
      <w:rFonts w:eastAsia="Arial" w:cs="Arial"/>
      <w:kern w:val="1"/>
      <w:lang w:val="de-DE" w:eastAsia="hi-IN" w:bidi="hi-IN"/>
    </w:rPr>
  </w:style>
  <w:style w:type="character" w:customStyle="1" w:styleId="AbsGldFragenlisteEbene7Zchn">
    <w:name w:val="AbsGldFragenlisteEbene7 Zchn"/>
    <w:basedOn w:val="Absatz-Standardschriftart"/>
    <w:link w:val="AbsGldFragenlisteEbene7"/>
    <w:rsid w:val="00CD07B3"/>
    <w:rPr>
      <w:rFonts w:eastAsia="Arial" w:cs="Arial"/>
      <w:kern w:val="1"/>
      <w:lang w:val="de-DE" w:eastAsia="hi-IN" w:bidi="hi-IN"/>
    </w:rPr>
  </w:style>
  <w:style w:type="character" w:customStyle="1" w:styleId="AbsGldFragenlisteEbene8Zchn">
    <w:name w:val="AbsGldFragenlisteEbene8 Zchn"/>
    <w:basedOn w:val="Absatz-Standardschriftart"/>
    <w:link w:val="AbsGldFragenlisteEbene8"/>
    <w:rsid w:val="00A26F92"/>
    <w:rPr>
      <w:rFonts w:eastAsia="Arial" w:cs="Arial"/>
      <w:kern w:val="1"/>
      <w:lang w:val="de-DE" w:eastAsia="hi-IN" w:bidi="hi-IN"/>
    </w:rPr>
  </w:style>
  <w:style w:type="character" w:customStyle="1" w:styleId="AbsGldFragenlisteEbene9Zchn">
    <w:name w:val="AbsGldFragenlisteEbene9 Zchn"/>
    <w:basedOn w:val="Absatz-Standardschriftart"/>
    <w:link w:val="AbsGldFragenlisteEbene9"/>
    <w:rsid w:val="00A26F92"/>
    <w:rPr>
      <w:rFonts w:eastAsia="Arial" w:cs="Arial"/>
      <w:kern w:val="1"/>
      <w:lang w:val="de-DE" w:eastAsia="hi-IN" w:bidi="hi-IN"/>
    </w:rPr>
  </w:style>
  <w:style w:type="character" w:customStyle="1" w:styleId="AbsKopfzeile-S1-Z1Zchn">
    <w:name w:val="AbsKopfzeile-S1-Z1 Zchn"/>
    <w:basedOn w:val="Absatz-Standardschriftart"/>
    <w:link w:val="AbsKopfzeile-S1-Z1"/>
    <w:rsid w:val="00A26F92"/>
    <w:rPr>
      <w:rFonts w:eastAsia="Arial" w:cs="Arial"/>
      <w:b/>
      <w:bCs/>
      <w:kern w:val="1"/>
      <w:sz w:val="36"/>
      <w:szCs w:val="36"/>
      <w:lang w:val="de-DE" w:eastAsia="hi-IN" w:bidi="hi-IN"/>
    </w:rPr>
  </w:style>
  <w:style w:type="character" w:customStyle="1" w:styleId="AbsKopfzeileS1Zchn">
    <w:name w:val="AbsKopfzeile_S1 Zchn"/>
    <w:basedOn w:val="AbsKopfzeile-S1-Z1Zchn"/>
    <w:link w:val="AbsKopfzeileS1"/>
    <w:rsid w:val="00A26F92"/>
    <w:rPr>
      <w:rFonts w:eastAsia="Arial" w:cs="Arial"/>
      <w:b/>
      <w:bCs/>
      <w:kern w:val="1"/>
      <w:sz w:val="36"/>
      <w:szCs w:val="36"/>
      <w:lang w:val="de-DE" w:eastAsia="hi-IN" w:bidi="hi-IN"/>
    </w:rPr>
  </w:style>
  <w:style w:type="character" w:customStyle="1" w:styleId="AbsKopfzeile-S1-Z2Zchn">
    <w:name w:val="AbsKopfzeile-S1-Z2 Zchn"/>
    <w:basedOn w:val="Absatz-Standardschriftart"/>
    <w:link w:val="AbsKopfzeile-S1-Z2"/>
    <w:rsid w:val="00A26F92"/>
    <w:rPr>
      <w:rFonts w:eastAsia="Arial" w:cs="Arial"/>
      <w:kern w:val="1"/>
      <w:lang w:val="de-DE" w:eastAsia="hi-IN" w:bidi="hi-IN"/>
    </w:rPr>
  </w:style>
  <w:style w:type="character" w:customStyle="1" w:styleId="AbsKopfzeile-S2Zchn">
    <w:name w:val="AbsKopfzeile-S2 Zchn"/>
    <w:basedOn w:val="Absatz-Standardschriftart"/>
    <w:link w:val="AbsKopfzeile-S2"/>
    <w:rsid w:val="00A62962"/>
    <w:rPr>
      <w:rFonts w:eastAsia="Arial" w:cs="Arial"/>
      <w:bCs/>
      <w:kern w:val="1"/>
      <w:lang w:val="de-DE" w:eastAsia="hi-IN" w:bidi="hi-IN"/>
    </w:rPr>
  </w:style>
  <w:style w:type="character" w:customStyle="1" w:styleId="AbsKopfzeile-S2-Z1Zchn">
    <w:name w:val="AbsKopfzeile-S2-Z1 Zchn"/>
    <w:basedOn w:val="AbsKopfzeile-S2Zchn"/>
    <w:link w:val="AbsKopfzeile-S2-Z1"/>
    <w:rsid w:val="00A26F92"/>
    <w:rPr>
      <w:rFonts w:eastAsia="Arial" w:cs="Arial"/>
      <w:b w:val="0"/>
      <w:bCs/>
      <w:kern w:val="1"/>
      <w:lang w:val="de-DE" w:eastAsia="hi-IN" w:bidi="hi-IN"/>
    </w:rPr>
  </w:style>
  <w:style w:type="character" w:customStyle="1" w:styleId="AbsKopfzeile-S2-Z2Zchn">
    <w:name w:val="AbsKopfzeile-S2-Z2 Zchn"/>
    <w:basedOn w:val="AbsKopfzeile-S2Zchn"/>
    <w:link w:val="AbsKopfzeile-S2-Z2"/>
    <w:rsid w:val="00A26F92"/>
    <w:rPr>
      <w:rFonts w:eastAsia="Arial" w:cs="Arial"/>
      <w:b w:val="0"/>
      <w:bCs/>
      <w:kern w:val="1"/>
      <w:lang w:val="de-DE" w:eastAsia="hi-IN" w:bidi="hi-IN"/>
    </w:rPr>
  </w:style>
  <w:style w:type="character" w:customStyle="1" w:styleId="AbsStandardTextZchn">
    <w:name w:val="AbsStandardText Zchn"/>
    <w:basedOn w:val="Absatz-Standardschriftart"/>
    <w:link w:val="AbsStandardText"/>
    <w:rsid w:val="00CD07B3"/>
    <w:rPr>
      <w:rFonts w:eastAsia="Arial" w:cs="Arial"/>
      <w:kern w:val="24"/>
      <w:lang w:val="de-DE" w:eastAsia="hi-IN" w:bidi="hi-IN"/>
    </w:rPr>
  </w:style>
  <w:style w:type="paragraph" w:customStyle="1" w:styleId="AbsUeberschriftUnterstrichen">
    <w:name w:val="AbsUeberschriftUnterstrichen"/>
    <w:basedOn w:val="Standard"/>
    <w:next w:val="AbsStandardText"/>
    <w:link w:val="AbsUeberschriftUnterstrichenZchn"/>
    <w:qFormat/>
    <w:rsid w:val="000671ED"/>
    <w:pPr>
      <w:keepNext/>
      <w:widowControl/>
      <w:spacing w:before="300" w:line="264" w:lineRule="auto"/>
    </w:pPr>
    <w:rPr>
      <w:u w:val="single"/>
    </w:rPr>
  </w:style>
  <w:style w:type="paragraph" w:customStyle="1" w:styleId="AbsZwischAbschnittueberschr-ohne-Nr">
    <w:name w:val="AbsZwischAbschnittueberschr-ohne-Nr"/>
    <w:basedOn w:val="Standard"/>
    <w:next w:val="AbsStandardText"/>
    <w:qFormat/>
    <w:rsid w:val="00293978"/>
    <w:pPr>
      <w:spacing w:before="300"/>
    </w:pPr>
    <w:rPr>
      <w:b/>
    </w:rPr>
  </w:style>
  <w:style w:type="paragraph" w:customStyle="1" w:styleId="AbsStandardtextZentriert">
    <w:name w:val="AbsStandardtextZentriert"/>
    <w:basedOn w:val="AbsStandardText"/>
    <w:next w:val="AbsStandardText"/>
    <w:rsid w:val="00A31789"/>
    <w:pPr>
      <w:jc w:val="center"/>
    </w:pPr>
  </w:style>
  <w:style w:type="paragraph" w:customStyle="1" w:styleId="AbsTitelInitiative-leer">
    <w:name w:val="AbsTitelInitiative-leer"/>
    <w:basedOn w:val="AbsTitelInitiative"/>
    <w:next w:val="AbsStandardText"/>
    <w:link w:val="AbsTitelInitiative-leerZchn"/>
    <w:rsid w:val="00AF4669"/>
    <w:pPr>
      <w:spacing w:before="0" w:after="200"/>
    </w:pPr>
  </w:style>
  <w:style w:type="character" w:customStyle="1" w:styleId="AbsTitelInitiative-leerZchn">
    <w:name w:val="AbsTitelInitiative-leer Zchn"/>
    <w:basedOn w:val="AbsTitelInitiativeZchn"/>
    <w:link w:val="AbsTitelInitiative-leer"/>
    <w:rsid w:val="00AF4669"/>
    <w:rPr>
      <w:rFonts w:eastAsia="Arial" w:cs="Arial"/>
      <w:b/>
      <w:kern w:val="1"/>
      <w:lang w:val="de-DE" w:eastAsia="hi-IN" w:bidi="hi-IN"/>
    </w:rPr>
  </w:style>
  <w:style w:type="paragraph" w:customStyle="1" w:styleId="AbsFussZeileEingangsdatum">
    <w:name w:val="AbsFussZeileEingangsdatum"/>
    <w:basedOn w:val="Standard"/>
    <w:link w:val="AbsFussZeileEingangsdatumZchn"/>
    <w:rsid w:val="0016117F"/>
    <w:pPr>
      <w:spacing w:before="100"/>
    </w:pPr>
  </w:style>
  <w:style w:type="character" w:customStyle="1" w:styleId="AbsFussZeileEingangsdatumZchn">
    <w:name w:val="AbsFussZeileEingangsdatum Zchn"/>
    <w:basedOn w:val="Absatz-Standardschriftart"/>
    <w:link w:val="AbsFussZeileEingangsdatum"/>
    <w:rsid w:val="0016117F"/>
    <w:rPr>
      <w:rFonts w:eastAsia="Arial" w:cs="Arial"/>
      <w:kern w:val="1"/>
      <w:lang w:val="de-DE" w:eastAsia="hi-IN" w:bidi="hi-IN"/>
    </w:rPr>
  </w:style>
  <w:style w:type="character" w:customStyle="1" w:styleId="AbsUeberschriftUnterstrichenZchn">
    <w:name w:val="AbsUeberschriftUnterstrichen Zchn"/>
    <w:basedOn w:val="Absatz-Standardschriftart"/>
    <w:link w:val="AbsUeberschriftUnterstrichen"/>
    <w:rsid w:val="000671ED"/>
    <w:rPr>
      <w:rFonts w:eastAsia="Arial" w:cs="Arial"/>
      <w:kern w:val="1"/>
      <w:u w:val="single"/>
      <w:lang w:val="de-DE" w:eastAsia="hi-IN" w:bidi="hi-IN"/>
    </w:rPr>
  </w:style>
  <w:style w:type="paragraph" w:customStyle="1" w:styleId="AbsUeberschriftBegruendung">
    <w:name w:val="Abs_UeberschriftBegruendung"/>
    <w:basedOn w:val="Standard"/>
    <w:next w:val="Standard"/>
    <w:link w:val="AbsUeberschriftBegruendungZchn"/>
    <w:qFormat/>
    <w:rsid w:val="00CD07B3"/>
    <w:pPr>
      <w:spacing w:before="300"/>
    </w:pPr>
    <w:rPr>
      <w:u w:val="single"/>
    </w:rPr>
  </w:style>
  <w:style w:type="character" w:customStyle="1" w:styleId="AbsUeberschriftBegruendungZchn">
    <w:name w:val="Abs_UeberschriftBegruendung Zchn"/>
    <w:basedOn w:val="Absatz-Standardschriftart"/>
    <w:link w:val="AbsUeberschriftBegruendung"/>
    <w:rsid w:val="00CD07B3"/>
    <w:rPr>
      <w:rFonts w:eastAsia="Arial" w:cs="Arial"/>
      <w:kern w:val="1"/>
      <w:u w:val="single"/>
      <w:lang w:val="de-DE" w:eastAsia="hi-IN" w:bidi="hi-IN"/>
    </w:rPr>
  </w:style>
  <w:style w:type="paragraph" w:styleId="Funotentext">
    <w:name w:val="footnote text"/>
    <w:basedOn w:val="Standard"/>
    <w:link w:val="FunotentextZchn"/>
    <w:rsid w:val="00FF7366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FF7366"/>
    <w:rPr>
      <w:rFonts w:eastAsia="Arial" w:cs="Mangal"/>
      <w:kern w:val="1"/>
      <w:sz w:val="20"/>
      <w:szCs w:val="18"/>
      <w:lang w:val="de-DE" w:eastAsia="hi-IN" w:bidi="hi-IN"/>
    </w:rPr>
  </w:style>
  <w:style w:type="character" w:styleId="Funotenzeichen">
    <w:name w:val="footnote reference"/>
    <w:basedOn w:val="Absatz-Standardschriftart"/>
    <w:rsid w:val="00FF7366"/>
    <w:rPr>
      <w:vertAlign w:val="superscript"/>
    </w:rPr>
  </w:style>
  <w:style w:type="paragraph" w:styleId="Endnotentext">
    <w:name w:val="endnote text"/>
    <w:basedOn w:val="Standard"/>
    <w:link w:val="EndnotentextZchn"/>
    <w:rsid w:val="00FF7366"/>
    <w:rPr>
      <w:rFonts w:cs="Mangal"/>
      <w:sz w:val="20"/>
      <w:szCs w:val="18"/>
    </w:rPr>
  </w:style>
  <w:style w:type="character" w:customStyle="1" w:styleId="EndnotentextZchn">
    <w:name w:val="Endnotentext Zchn"/>
    <w:basedOn w:val="Absatz-Standardschriftart"/>
    <w:link w:val="Endnotentext"/>
    <w:rsid w:val="00FF7366"/>
    <w:rPr>
      <w:rFonts w:eastAsia="Arial" w:cs="Mangal"/>
      <w:kern w:val="1"/>
      <w:sz w:val="20"/>
      <w:szCs w:val="18"/>
      <w:lang w:val="de-DE" w:eastAsia="hi-IN" w:bidi="hi-IN"/>
    </w:rPr>
  </w:style>
  <w:style w:type="character" w:styleId="Endnotenzeichen">
    <w:name w:val="endnote reference"/>
    <w:basedOn w:val="Absatz-Standardschriftart"/>
    <w:rsid w:val="00FF7366"/>
    <w:rPr>
      <w:vertAlign w:val="superscript"/>
    </w:rPr>
  </w:style>
  <w:style w:type="paragraph" w:customStyle="1" w:styleId="AbsBezugsdokument">
    <w:name w:val="AbsBezugsdokument"/>
    <w:basedOn w:val="Standard"/>
    <w:link w:val="AbsBezugsdokumentZchn"/>
    <w:rsid w:val="00CD07B3"/>
    <w:pPr>
      <w:spacing w:before="200" w:after="200"/>
    </w:pPr>
    <w:rPr>
      <w:b/>
      <w:bCs/>
    </w:rPr>
  </w:style>
  <w:style w:type="character" w:customStyle="1" w:styleId="AbsBezugsdokumentZchn">
    <w:name w:val="AbsBezugsdokument Zchn"/>
    <w:basedOn w:val="Absatz-Standardschriftart"/>
    <w:link w:val="AbsBezugsdokument"/>
    <w:rsid w:val="00CD07B3"/>
    <w:rPr>
      <w:rFonts w:eastAsia="Arial" w:cs="Arial"/>
      <w:b/>
      <w:bCs/>
      <w:kern w:val="1"/>
      <w:lang w:val="de-DE" w:eastAsia="hi-IN" w:bidi="hi-IN"/>
    </w:rPr>
  </w:style>
  <w:style w:type="paragraph" w:customStyle="1" w:styleId="AbsBezugEinleitung">
    <w:name w:val="AbsBezugEinleitung"/>
    <w:basedOn w:val="Standard"/>
    <w:next w:val="AbsBezugsdokument"/>
    <w:rsid w:val="00DD1D87"/>
    <w:pPr>
      <w:spacing w:before="400" w:after="100"/>
    </w:pPr>
  </w:style>
  <w:style w:type="paragraph" w:customStyle="1" w:styleId="AbsStandardText-15ptVor">
    <w:name w:val="AbsStandardText-15ptVor"/>
    <w:basedOn w:val="Standard"/>
    <w:next w:val="Standard"/>
    <w:link w:val="AbsStandardText-15ptVorZchn"/>
    <w:rsid w:val="00DD1D87"/>
    <w:pPr>
      <w:widowControl/>
      <w:spacing w:before="300" w:line="264" w:lineRule="auto"/>
    </w:pPr>
    <w:rPr>
      <w:kern w:val="24"/>
    </w:rPr>
  </w:style>
  <w:style w:type="character" w:customStyle="1" w:styleId="AbsStandardText-15ptVorZchn">
    <w:name w:val="AbsStandardText-15ptVor Zchn"/>
    <w:basedOn w:val="Absatz-Standardschriftart"/>
    <w:link w:val="AbsStandardText-15ptVor"/>
    <w:rsid w:val="00DD1D87"/>
    <w:rPr>
      <w:rFonts w:eastAsia="Arial" w:cs="Arial"/>
      <w:kern w:val="2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ngestellte\Jacobi%20D\Hauptausschuss\Antr&#228;ge\RBB%20StV%20Terrestrisches%20Rad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0A853613B44A788EBBB43DA02E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7CDF9-9DFE-4579-AE47-98C3ADFB2498}"/>
      </w:docPartPr>
      <w:docPartBody>
        <w:p w:rsidR="000B5BE4" w:rsidRDefault="00120D1B">
          <w:pPr>
            <w:pStyle w:val="1950A853613B44A788EBBB43DA02EAB1"/>
          </w:pPr>
          <w:r w:rsidRPr="006656DE">
            <w:rPr>
              <w:color w:val="808080"/>
            </w:rPr>
            <w:t>Einbringer/in</w:t>
          </w:r>
        </w:p>
      </w:docPartBody>
    </w:docPart>
    <w:docPart>
      <w:docPartPr>
        <w:name w:val="6A576020168B49E284D1B3D916CC4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994E6-43C2-41B5-AEE5-09948520582A}"/>
      </w:docPartPr>
      <w:docPartBody>
        <w:p w:rsidR="000B5BE4" w:rsidRDefault="00120D1B">
          <w:pPr>
            <w:pStyle w:val="6A576020168B49E284D1B3D916CC4FA6"/>
          </w:pPr>
          <w:r w:rsidRPr="006656DE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B"/>
    <w:rsid w:val="000B5BE4"/>
    <w:rsid w:val="00120D1B"/>
    <w:rsid w:val="001277FB"/>
    <w:rsid w:val="007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50A853613B44A788EBBB43DA02EAB1">
    <w:name w:val="1950A853613B44A788EBBB43DA02EAB1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6A576020168B49E284D1B3D916CC4FA6">
    <w:name w:val="6A576020168B49E284D1B3D916CC4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675D-EFC1-4CC5-885F-634B125E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RBB StV Terrestrisches Radio.dotx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"Antrag (Ausschuss)"</vt:lpstr>
    </vt:vector>
  </TitlesOfParts>
  <Company>T-Systems International GmbH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"Antrag (Ausschuss)"</dc:title>
  <dc:creator>Domres Thomas</dc:creator>
  <cp:lastModifiedBy>Jacobi Daniel</cp:lastModifiedBy>
  <cp:revision>3</cp:revision>
  <cp:lastPrinted>2013-04-23T11:18:00Z</cp:lastPrinted>
  <dcterms:created xsi:type="dcterms:W3CDTF">2021-03-16T19:04:00Z</dcterms:created>
  <dcterms:modified xsi:type="dcterms:W3CDTF">2021-03-16T19:08:00Z</dcterms:modified>
  <cp:category>ELVIS-Dokumentenvorlage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20170918-Vorlage-bdersch-181</vt:lpwstr>
  </property>
  <property fmtid="{D5CDD505-2E9C-101B-9397-08002B2CF9AE}" pid="3" name="Version">
    <vt:lpwstr>2</vt:lpwstr>
  </property>
  <property fmtid="{D5CDD505-2E9C-101B-9397-08002B2CF9AE}" pid="4" name="Aufzeichnungsdatum">
    <vt:lpwstr>24.01.2019</vt:lpwstr>
  </property>
  <property fmtid="{D5CDD505-2E9C-101B-9397-08002B2CF9AE}" pid="5" name="Status">
    <vt:lpwstr>Entwurf</vt:lpwstr>
  </property>
  <property fmtid="{D5CDD505-2E9C-101B-9397-08002B2CF9AE}" pid="6" name="Vorlagen-ID">
    <vt:lpwstr>1811</vt:lpwstr>
  </property>
  <property fmtid="{D5CDD505-2E9C-101B-9397-08002B2CF9AE}" pid="7" name="Typ">
    <vt:lpwstr>Dokumentvorlage</vt:lpwstr>
  </property>
  <property fmtid="{D5CDD505-2E9C-101B-9397-08002B2CF9AE}" pid="8" name="ImageName">
    <vt:lpwstr>Antrag (Ausschuss),Antrag (Präsidium)</vt:lpwstr>
  </property>
  <property fmtid="{D5CDD505-2E9C-101B-9397-08002B2CF9AE}" pid="9" name="Dokumentartschluessel">
    <vt:lpwstr>Ausschussdokument,Präsidiumsdokument</vt:lpwstr>
  </property>
  <property fmtid="{D5CDD505-2E9C-101B-9397-08002B2CF9AE}" pid="10" name="Dokumenttypschluessel">
    <vt:lpwstr>Antrag (Ausschuss),Antrag (Präsidium)</vt:lpwstr>
  </property>
  <property fmtid="{D5CDD505-2E9C-101B-9397-08002B2CF9AE}" pid="11" name="Anzeigename">
    <vt:lpwstr>Antrag (Ausschuss),Antrag (Präsidium)</vt:lpwstr>
  </property>
</Properties>
</file>